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644B" w14:textId="3C06979E" w:rsidR="00B004E7" w:rsidRPr="00F803BC" w:rsidRDefault="00361920" w:rsidP="00361920">
      <w:pPr>
        <w:jc w:val="center"/>
        <w:rPr>
          <w:rFonts w:ascii="Calibri" w:hAnsi="Calibri" w:cs="Calibri"/>
          <w:b/>
          <w:sz w:val="32"/>
        </w:rPr>
      </w:pPr>
      <w:r w:rsidRPr="00F803BC">
        <w:rPr>
          <w:rFonts w:ascii="Calibri" w:hAnsi="Calibri" w:cs="Calibri"/>
          <w:b/>
          <w:sz w:val="32"/>
        </w:rPr>
        <w:t>Framboð til stjórnar Regins hf.</w:t>
      </w:r>
    </w:p>
    <w:p w14:paraId="400E71FB" w14:textId="7A13F86F" w:rsidR="001449D9" w:rsidRPr="00F803BC" w:rsidRDefault="001449D9" w:rsidP="001449D9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Vinsamlega fyllið út framboðseyðublaðið. Heimilt er að vísa í ferilskrá þegar það á við</w:t>
      </w:r>
      <w:r w:rsidR="00636D9E">
        <w:rPr>
          <w:rFonts w:ascii="Calibri" w:hAnsi="Calibri" w:cs="Calibri"/>
        </w:rPr>
        <w:t xml:space="preserve"> varðandi einstaka þætti</w:t>
      </w:r>
      <w:r w:rsidRPr="00F803BC">
        <w:rPr>
          <w:rFonts w:ascii="Calibri" w:hAnsi="Calibri" w:cs="Calibri"/>
        </w:rPr>
        <w:t>.</w:t>
      </w:r>
      <w:r w:rsidR="00526C40" w:rsidRPr="00F803BC">
        <w:rPr>
          <w:rFonts w:ascii="Calibri" w:hAnsi="Calibri" w:cs="Calibri"/>
        </w:rPr>
        <w:t xml:space="preserve"> Frekari upplýsingar varðandi tilnefningarnefnd félagsins og framboðsfresti er hægt að nálgast á eftirfarandi svæði </w:t>
      </w:r>
      <w:r w:rsidR="00F803BC" w:rsidRPr="00F803BC">
        <w:rPr>
          <w:rFonts w:ascii="Calibri" w:hAnsi="Calibri" w:cs="Calibri"/>
        </w:rPr>
        <w:t xml:space="preserve">– </w:t>
      </w:r>
      <w:hyperlink r:id="rId7" w:history="1">
        <w:r w:rsidR="00F803BC" w:rsidRPr="00F803BC">
          <w:rPr>
            <w:rStyle w:val="Hyperlink"/>
            <w:rFonts w:ascii="Calibri" w:hAnsi="Calibri" w:cs="Calibri"/>
          </w:rPr>
          <w:t>www.reginn.is/fjarfestavefur</w:t>
        </w:r>
      </w:hyperlink>
      <w:r w:rsidR="00F803BC" w:rsidRPr="00F803BC">
        <w:rPr>
          <w:rFonts w:ascii="Calibri" w:hAnsi="Calibri" w:cs="Calibri"/>
        </w:rPr>
        <w:t xml:space="preserve">. </w:t>
      </w:r>
    </w:p>
    <w:p w14:paraId="053770C5" w14:textId="77777777" w:rsidR="00B004E7" w:rsidRPr="00F803BC" w:rsidRDefault="00B004E7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18BCFB9C" w14:textId="77777777" w:rsidTr="00B04F7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AEDED17" w14:textId="77777777" w:rsidR="00B04F75" w:rsidRPr="00F803BC" w:rsidRDefault="00787B62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Fullt n</w:t>
            </w:r>
            <w:r w:rsidR="00B04F75" w:rsidRPr="00F803BC">
              <w:rPr>
                <w:rFonts w:ascii="Calibri" w:hAnsi="Calibri" w:cs="Calibri"/>
              </w:rPr>
              <w:t>afn: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D55AF" w14:textId="77777777" w:rsidR="00B04F75" w:rsidRPr="00F803BC" w:rsidRDefault="00787B62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B04F75" w:rsidRPr="00F803BC" w14:paraId="18CCE524" w14:textId="77777777" w:rsidTr="00B04F7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50D4BC4" w14:textId="77777777" w:rsidR="00B04F75" w:rsidRPr="00F803BC" w:rsidRDefault="00B04F75" w:rsidP="00B04F75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06B9C" w14:textId="77777777" w:rsidR="00B04F75" w:rsidRPr="00F803BC" w:rsidRDefault="00B04F75" w:rsidP="00B04F75">
            <w:pPr>
              <w:rPr>
                <w:rFonts w:ascii="Calibri" w:hAnsi="Calibri" w:cs="Calibri"/>
              </w:rPr>
            </w:pPr>
          </w:p>
        </w:tc>
      </w:tr>
    </w:tbl>
    <w:p w14:paraId="077F42AA" w14:textId="77777777" w:rsidR="00B04F75" w:rsidRPr="00F803BC" w:rsidRDefault="00B04F75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05BDC8B9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82D2A28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Kennitala: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7156D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B04F75" w:rsidRPr="00F803BC" w14:paraId="765588E6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CCA17AE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B4A13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</w:tr>
    </w:tbl>
    <w:p w14:paraId="4A71E321" w14:textId="77777777" w:rsidR="00B04F75" w:rsidRPr="00F803BC" w:rsidRDefault="00B04F75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5A864383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E234155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Heimilisfang: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1345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B04F75" w:rsidRPr="00F803BC" w14:paraId="5F75B308" w14:textId="77777777" w:rsidTr="0036192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BD8E5C2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F33643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</w:tr>
      <w:tr w:rsidR="00361920" w:rsidRPr="00F803BC" w14:paraId="49B96498" w14:textId="77777777" w:rsidTr="0036192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1621C23" w14:textId="77777777" w:rsidR="00361920" w:rsidRPr="00F803BC" w:rsidRDefault="00361920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Menntun</w:t>
            </w:r>
            <w:r w:rsidR="00B81987" w:rsidRPr="00F803BC">
              <w:rPr>
                <w:rFonts w:ascii="Calibri" w:hAnsi="Calibri" w:cs="Calibri"/>
              </w:rPr>
              <w:t>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E4992" w14:textId="77777777" w:rsidR="00361920" w:rsidRPr="00F803BC" w:rsidRDefault="00361920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361920" w:rsidRPr="00F803BC" w14:paraId="717E303D" w14:textId="77777777" w:rsidTr="0036192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854ED1D" w14:textId="77777777" w:rsidR="00361920" w:rsidRPr="00F803BC" w:rsidRDefault="00361920" w:rsidP="00325BD8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95FD5" w14:textId="77777777" w:rsidR="00361920" w:rsidRPr="00F803BC" w:rsidRDefault="00361920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361920" w:rsidRPr="00F803BC" w14:paraId="3CD9E38D" w14:textId="77777777" w:rsidTr="0036192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10D8767" w14:textId="77777777" w:rsidR="00361920" w:rsidRPr="00F803BC" w:rsidRDefault="00361920" w:rsidP="00325BD8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03BFB" w14:textId="77777777" w:rsidR="00361920" w:rsidRPr="00F803BC" w:rsidRDefault="00361920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0DFB6A1F" w14:textId="77777777" w:rsidR="00361920" w:rsidRPr="00F803BC" w:rsidRDefault="00361920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72C9C06B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122EF32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Aðalstarf: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F1307" w14:textId="77777777" w:rsidR="00B04F75" w:rsidRPr="00F803BC" w:rsidRDefault="00787B62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B04F75" w:rsidRPr="00F803BC" w14:paraId="01036976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0E7BC26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9D600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</w:tr>
    </w:tbl>
    <w:p w14:paraId="7AF194D4" w14:textId="77777777" w:rsidR="00B04F75" w:rsidRPr="00F803BC" w:rsidRDefault="00B04F75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6F8CB0E6" w14:textId="77777777" w:rsidTr="00B04F75">
        <w:tc>
          <w:tcPr>
            <w:tcW w:w="1696" w:type="dxa"/>
          </w:tcPr>
          <w:p w14:paraId="20E7755E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Starfsreynsla:</w:t>
            </w: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14:paraId="6A8E48D3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B04F75" w:rsidRPr="00F803BC" w14:paraId="63744A56" w14:textId="77777777" w:rsidTr="00B04F75">
        <w:tc>
          <w:tcPr>
            <w:tcW w:w="1696" w:type="dxa"/>
          </w:tcPr>
          <w:p w14:paraId="036B5720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47FA2BEF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B04F75" w:rsidRPr="00F803BC" w14:paraId="6DCC4DE5" w14:textId="77777777" w:rsidTr="00B04F75">
        <w:tc>
          <w:tcPr>
            <w:tcW w:w="1696" w:type="dxa"/>
          </w:tcPr>
          <w:p w14:paraId="7F54AF43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6ED49E5D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B04F75" w:rsidRPr="00F803BC" w14:paraId="63F70567" w14:textId="77777777" w:rsidTr="00B04F75">
        <w:tc>
          <w:tcPr>
            <w:tcW w:w="1696" w:type="dxa"/>
          </w:tcPr>
          <w:p w14:paraId="51D52AA0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79D10D45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</w:tbl>
    <w:p w14:paraId="16972BA5" w14:textId="77777777" w:rsidR="004161B4" w:rsidRPr="00F803BC" w:rsidRDefault="004161B4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161B4" w:rsidRPr="00F803BC" w14:paraId="71E8DB53" w14:textId="77777777" w:rsidTr="004161B4">
        <w:tc>
          <w:tcPr>
            <w:tcW w:w="9062" w:type="dxa"/>
          </w:tcPr>
          <w:p w14:paraId="407209A5" w14:textId="77777777" w:rsidR="004161B4" w:rsidRPr="00F803BC" w:rsidRDefault="004161B4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Hlutafjáreign í félaginu, beint eða í gegnum tengda aðila:</w:t>
            </w:r>
          </w:p>
        </w:tc>
      </w:tr>
      <w:tr w:rsidR="004161B4" w:rsidRPr="00F803BC" w14:paraId="78447A2F" w14:textId="77777777" w:rsidTr="004161B4">
        <w:tc>
          <w:tcPr>
            <w:tcW w:w="9062" w:type="dxa"/>
            <w:tcBorders>
              <w:bottom w:val="single" w:sz="4" w:space="0" w:color="auto"/>
            </w:tcBorders>
          </w:tcPr>
          <w:p w14:paraId="0D32FDEF" w14:textId="77777777" w:rsidR="004161B4" w:rsidRPr="00F803BC" w:rsidRDefault="004161B4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</w:tbl>
    <w:p w14:paraId="76105E66" w14:textId="77777777" w:rsidR="004161B4" w:rsidRPr="00F803BC" w:rsidRDefault="004161B4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B18" w:rsidRPr="00F803BC" w14:paraId="30EBECC2" w14:textId="77777777" w:rsidTr="004161B4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25CAC" w14:textId="77777777" w:rsidR="004161B4" w:rsidRPr="00F803BC" w:rsidRDefault="004161B4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Núverandi stjórnarseta:</w:t>
            </w:r>
          </w:p>
          <w:p w14:paraId="0EAA28CD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737B18" w:rsidRPr="00F803BC" w14:paraId="5916C829" w14:textId="77777777" w:rsidTr="004161B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68F5D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737B18" w:rsidRPr="00F803BC" w14:paraId="43AC79A9" w14:textId="77777777" w:rsidTr="004161B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9C3E1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4AC429F3" w14:textId="77777777" w:rsidR="00B04F75" w:rsidRPr="00F803BC" w:rsidRDefault="00B04F75" w:rsidP="00B04F75">
      <w:pPr>
        <w:rPr>
          <w:rFonts w:ascii="Calibri" w:hAnsi="Calibri" w:cs="Calibri"/>
        </w:rPr>
      </w:pPr>
    </w:p>
    <w:p w14:paraId="628A3C25" w14:textId="77777777" w:rsidR="00737B18" w:rsidRPr="00F803BC" w:rsidRDefault="00737B18" w:rsidP="00B04F75">
      <w:pPr>
        <w:rPr>
          <w:rFonts w:ascii="Calibri" w:hAnsi="Calibri" w:cs="Calibri"/>
        </w:rPr>
      </w:pPr>
    </w:p>
    <w:tbl>
      <w:tblPr>
        <w:tblStyle w:val="TableGrid"/>
        <w:tblW w:w="9062" w:type="dxa"/>
        <w:tblInd w:w="-10" w:type="dxa"/>
        <w:tblLook w:val="04A0" w:firstRow="1" w:lastRow="0" w:firstColumn="1" w:lastColumn="0" w:noHBand="0" w:noVBand="1"/>
      </w:tblPr>
      <w:tblGrid>
        <w:gridCol w:w="9062"/>
      </w:tblGrid>
      <w:tr w:rsidR="00737B18" w:rsidRPr="00F803BC" w14:paraId="61E90BA8" w14:textId="77777777" w:rsidTr="000F50E6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C3254B8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Önnur stjórnarseta sl. 5 ár:</w:t>
            </w:r>
          </w:p>
        </w:tc>
      </w:tr>
      <w:tr w:rsidR="00737B18" w:rsidRPr="00F803BC" w14:paraId="400381C9" w14:textId="77777777" w:rsidTr="000F50E6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10CC4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  <w:tr w:rsidR="00737B18" w:rsidRPr="00F803BC" w14:paraId="7332639B" w14:textId="77777777" w:rsidTr="000F50E6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6D9E7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737B18" w:rsidRPr="00F803BC" w14:paraId="5BA033EC" w14:textId="77777777" w:rsidTr="000F50E6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438B4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</w:tbl>
    <w:p w14:paraId="2BF4B92E" w14:textId="77777777" w:rsidR="000F50E6" w:rsidRPr="00F803BC" w:rsidRDefault="000F50E6" w:rsidP="00B04F75">
      <w:pPr>
        <w:rPr>
          <w:rFonts w:ascii="Calibri" w:hAnsi="Calibri" w:cs="Calibri"/>
        </w:rPr>
      </w:pPr>
    </w:p>
    <w:p w14:paraId="148FED2B" w14:textId="77777777" w:rsidR="004161B4" w:rsidRPr="00F803BC" w:rsidRDefault="004161B4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20FF" w:rsidRPr="00F803BC" w14:paraId="490B85E8" w14:textId="77777777" w:rsidTr="00820601">
        <w:tc>
          <w:tcPr>
            <w:tcW w:w="9062" w:type="dxa"/>
          </w:tcPr>
          <w:p w14:paraId="708A3DDF" w14:textId="3011C19F" w:rsidR="00F420FF" w:rsidRPr="00F803BC" w:rsidRDefault="00F420FF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lastRenderedPageBreak/>
              <w:t>Hagsmunatengsl</w:t>
            </w:r>
            <w:r w:rsidR="00B81987" w:rsidRPr="00F803BC">
              <w:rPr>
                <w:rFonts w:ascii="Calibri" w:hAnsi="Calibri" w:cs="Calibri"/>
              </w:rPr>
              <w:t xml:space="preserve"> skv. skilgreiningu í Leiðbeiningum um stjórnarhætti fyrirtækja, </w:t>
            </w:r>
            <w:r w:rsidR="00627487">
              <w:rPr>
                <w:rFonts w:ascii="Calibri" w:hAnsi="Calibri" w:cs="Calibri"/>
              </w:rPr>
              <w:t>6</w:t>
            </w:r>
            <w:r w:rsidR="00B81987" w:rsidRPr="00F803BC">
              <w:rPr>
                <w:rFonts w:ascii="Calibri" w:hAnsi="Calibri" w:cs="Calibri"/>
              </w:rPr>
              <w:t xml:space="preserve">. útgáfu </w:t>
            </w:r>
            <w:r w:rsidR="00F803BC" w:rsidRPr="00F803BC">
              <w:rPr>
                <w:rFonts w:ascii="Calibri" w:hAnsi="Calibri" w:cs="Calibri"/>
              </w:rPr>
              <w:t>frá 20</w:t>
            </w:r>
            <w:r w:rsidR="00627487">
              <w:rPr>
                <w:rFonts w:ascii="Calibri" w:hAnsi="Calibri" w:cs="Calibri"/>
              </w:rPr>
              <w:t>21</w:t>
            </w:r>
            <w:r w:rsidR="00F803BC" w:rsidRPr="00F803BC">
              <w:rPr>
                <w:rFonts w:ascii="Calibri" w:hAnsi="Calibri" w:cs="Calibri"/>
              </w:rPr>
              <w:t xml:space="preserve">, </w:t>
            </w:r>
            <w:r w:rsidR="00B81987" w:rsidRPr="00F803BC">
              <w:rPr>
                <w:rFonts w:ascii="Calibri" w:hAnsi="Calibri" w:cs="Calibri"/>
              </w:rPr>
              <w:t>(</w:t>
            </w:r>
            <w:r w:rsidR="00627487" w:rsidRPr="00627487">
              <w:rPr>
                <w:rFonts w:ascii="Calibri" w:hAnsi="Calibri" w:cs="Calibri"/>
              </w:rPr>
              <w:t>https://leidbeiningar.is/wp-content/uploads/2021/02/VI_Stjornarhaettir_fyrirtaekja_Vefur.pdf</w:t>
            </w:r>
            <w:r w:rsidR="00B81987" w:rsidRPr="00F803BC">
              <w:rPr>
                <w:rFonts w:ascii="Calibri" w:hAnsi="Calibri" w:cs="Calibri"/>
              </w:rPr>
              <w:t>)</w:t>
            </w:r>
            <w:r w:rsidRPr="00F803BC">
              <w:rPr>
                <w:rFonts w:ascii="Calibri" w:hAnsi="Calibri" w:cs="Calibri"/>
              </w:rPr>
              <w:t xml:space="preserve">: </w:t>
            </w:r>
          </w:p>
          <w:p w14:paraId="02747725" w14:textId="77777777" w:rsidR="004161B4" w:rsidRPr="00F803BC" w:rsidRDefault="004161B4" w:rsidP="00B04F75">
            <w:pPr>
              <w:rPr>
                <w:rFonts w:ascii="Calibri" w:hAnsi="Calibri" w:cs="Calibri"/>
              </w:rPr>
            </w:pPr>
          </w:p>
        </w:tc>
      </w:tr>
      <w:tr w:rsidR="00F420FF" w:rsidRPr="00F803BC" w14:paraId="22310AE6" w14:textId="77777777" w:rsidTr="00820601">
        <w:tc>
          <w:tcPr>
            <w:tcW w:w="9062" w:type="dxa"/>
          </w:tcPr>
          <w:p w14:paraId="5A1CE95A" w14:textId="77777777" w:rsidR="00F420FF" w:rsidRPr="00F803BC" w:rsidRDefault="00B81987" w:rsidP="00B04F7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við </w:t>
            </w:r>
            <w:r w:rsidR="00F420FF" w:rsidRPr="00F803BC">
              <w:rPr>
                <w:rFonts w:ascii="Calibri" w:hAnsi="Calibri" w:cs="Calibri"/>
              </w:rPr>
              <w:t xml:space="preserve">helstu viðskiptaaðila félagsins: </w:t>
            </w:r>
          </w:p>
        </w:tc>
      </w:tr>
      <w:tr w:rsidR="00F420FF" w:rsidRPr="00F803BC" w14:paraId="7E97FC06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4E7BCDEE" w14:textId="77777777" w:rsidR="00F420FF" w:rsidRPr="00F803BC" w:rsidRDefault="000F50E6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2"/>
          </w:p>
        </w:tc>
      </w:tr>
      <w:tr w:rsidR="00F420FF" w:rsidRPr="00F803BC" w14:paraId="1BF23F44" w14:textId="77777777" w:rsidTr="00820601">
        <w:tc>
          <w:tcPr>
            <w:tcW w:w="9062" w:type="dxa"/>
            <w:tcBorders>
              <w:top w:val="single" w:sz="4" w:space="0" w:color="auto"/>
            </w:tcBorders>
          </w:tcPr>
          <w:p w14:paraId="27AC66D8" w14:textId="77777777" w:rsidR="00F420FF" w:rsidRPr="00F803BC" w:rsidRDefault="00B81987" w:rsidP="00B04F7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við </w:t>
            </w:r>
            <w:r w:rsidR="00F420FF" w:rsidRPr="00F803BC">
              <w:rPr>
                <w:rFonts w:ascii="Calibri" w:hAnsi="Calibri" w:cs="Calibri"/>
              </w:rPr>
              <w:t xml:space="preserve">helstu samkeppnisaðila félagsins: </w:t>
            </w:r>
          </w:p>
        </w:tc>
      </w:tr>
      <w:tr w:rsidR="00F420FF" w:rsidRPr="00F803BC" w14:paraId="270C322E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3771E287" w14:textId="77777777" w:rsidR="00F420FF" w:rsidRPr="00F803BC" w:rsidRDefault="000F50E6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3"/>
          </w:p>
        </w:tc>
      </w:tr>
      <w:tr w:rsidR="00F420FF" w:rsidRPr="00F803BC" w14:paraId="55BA6982" w14:textId="77777777" w:rsidTr="00820601">
        <w:tc>
          <w:tcPr>
            <w:tcW w:w="9062" w:type="dxa"/>
            <w:tcBorders>
              <w:top w:val="single" w:sz="4" w:space="0" w:color="auto"/>
            </w:tcBorders>
          </w:tcPr>
          <w:p w14:paraId="19EDE016" w14:textId="77777777" w:rsidR="00F420FF" w:rsidRPr="00F803BC" w:rsidRDefault="00B81987" w:rsidP="00B04F7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við </w:t>
            </w:r>
            <w:r w:rsidR="00F420FF" w:rsidRPr="00F803BC">
              <w:rPr>
                <w:rFonts w:ascii="Calibri" w:hAnsi="Calibri" w:cs="Calibri"/>
              </w:rPr>
              <w:t xml:space="preserve">hluthafa sem eiga meira en 10% í félaginu: </w:t>
            </w:r>
          </w:p>
        </w:tc>
      </w:tr>
      <w:tr w:rsidR="00F420FF" w:rsidRPr="00F803BC" w14:paraId="09088772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6B6E7EEF" w14:textId="77777777" w:rsidR="00F420FF" w:rsidRPr="00F803BC" w:rsidRDefault="000F50E6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4"/>
          </w:p>
        </w:tc>
      </w:tr>
    </w:tbl>
    <w:p w14:paraId="59E52E56" w14:textId="4122C341" w:rsidR="00042113" w:rsidRDefault="00042113" w:rsidP="00B04F75">
      <w:pPr>
        <w:rPr>
          <w:rFonts w:ascii="Calibri" w:hAnsi="Calibri" w:cs="Calibri"/>
        </w:rPr>
      </w:pPr>
    </w:p>
    <w:p w14:paraId="20BD62B9" w14:textId="6DA9689B" w:rsidR="00627487" w:rsidRDefault="00F61643" w:rsidP="00B04F75">
      <w:pPr>
        <w:rPr>
          <w:rFonts w:ascii="Calibri" w:hAnsi="Calibri" w:cs="Calibri"/>
        </w:rPr>
      </w:pPr>
      <w:r>
        <w:rPr>
          <w:rFonts w:ascii="Calibri" w:hAnsi="Calibri" w:cs="Calibri"/>
        </w:rPr>
        <w:t>Óhæði stjórnarmanna</w:t>
      </w:r>
      <w:r w:rsidR="00042113">
        <w:rPr>
          <w:rFonts w:ascii="Calibri" w:hAnsi="Calibri" w:cs="Calibri"/>
        </w:rPr>
        <w:t>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61643" w:rsidRPr="00F803BC" w14:paraId="3579F2E5" w14:textId="77777777" w:rsidTr="00820601">
        <w:tc>
          <w:tcPr>
            <w:tcW w:w="9062" w:type="dxa"/>
          </w:tcPr>
          <w:p w14:paraId="2DAAFADB" w14:textId="7A9C7AA2" w:rsidR="00F61643" w:rsidRDefault="00627487" w:rsidP="00E376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Frambjóðandi hefur verið s</w:t>
            </w:r>
            <w:r w:rsidR="00F61643">
              <w:rPr>
                <w:rFonts w:ascii="Calibri" w:hAnsi="Calibri" w:cs="Calibri"/>
              </w:rPr>
              <w:t>tarfsmaður félagsins eða nátengds félags undirfarin þrjú ár áður en hann tekur sæti í stjórn félagsins.</w:t>
            </w:r>
          </w:p>
          <w:p w14:paraId="136675E8" w14:textId="77777777" w:rsidR="00F61643" w:rsidRDefault="00F61643" w:rsidP="00E37629">
            <w:pPr>
              <w:rPr>
                <w:rFonts w:ascii="Calibri" w:hAnsi="Calibri" w:cs="Calibri"/>
              </w:rPr>
            </w:pPr>
          </w:p>
          <w:p w14:paraId="5CC610A8" w14:textId="77CEC4FE" w:rsidR="00F61643" w:rsidRPr="00F803BC" w:rsidRDefault="00636D9E" w:rsidP="00E376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Já ( ), </w:t>
            </w:r>
            <w:r w:rsidR="00745196">
              <w:rPr>
                <w:rFonts w:ascii="Calibri" w:hAnsi="Calibri" w:cs="Calibri"/>
              </w:rPr>
              <w:t xml:space="preserve">Nei ( ) – ef </w:t>
            </w:r>
            <w:r w:rsidR="00590794">
              <w:rPr>
                <w:rFonts w:ascii="Calibri" w:hAnsi="Calibri" w:cs="Calibri"/>
              </w:rPr>
              <w:t>já</w:t>
            </w:r>
            <w:r w:rsidR="00745196">
              <w:rPr>
                <w:rFonts w:ascii="Calibri" w:hAnsi="Calibri" w:cs="Calibri"/>
              </w:rPr>
              <w:t xml:space="preserve"> útskýrið nánar:</w:t>
            </w:r>
          </w:p>
        </w:tc>
      </w:tr>
      <w:tr w:rsidR="00F61643" w:rsidRPr="00F803BC" w14:paraId="0C609813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22680A51" w14:textId="77777777" w:rsidR="00F61643" w:rsidRPr="00F803BC" w:rsidRDefault="00F61643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15E2F6CC" w14:textId="70B6D1CA" w:rsidR="00F61643" w:rsidRDefault="00F61643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61643" w:rsidRPr="00F803BC" w14:paraId="7D646480" w14:textId="77777777" w:rsidTr="00820601">
        <w:tc>
          <w:tcPr>
            <w:tcW w:w="9062" w:type="dxa"/>
          </w:tcPr>
          <w:p w14:paraId="06EFBB72" w14:textId="6BEDE5C7" w:rsidR="00F61643" w:rsidRDefault="00627487" w:rsidP="00F616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Frambjóðandi þ</w:t>
            </w:r>
            <w:r w:rsidR="00F61643">
              <w:rPr>
                <w:rFonts w:ascii="Calibri" w:hAnsi="Calibri" w:cs="Calibri"/>
              </w:rPr>
              <w:t>iggur eða hefur þegið verulegar greiðslur frá félaginu, nátengdu félag</w:t>
            </w:r>
            <w:r>
              <w:rPr>
                <w:rFonts w:ascii="Calibri" w:hAnsi="Calibri" w:cs="Calibri"/>
              </w:rPr>
              <w:t>i</w:t>
            </w:r>
            <w:r w:rsidR="00F61643">
              <w:rPr>
                <w:rFonts w:ascii="Calibri" w:hAnsi="Calibri" w:cs="Calibri"/>
              </w:rPr>
              <w:t xml:space="preserve"> eða daglegum stjórnendum þess, fyrir utan stjórnarlaun, t.d. sem ráðgjafi eða verktaki, undanfarin þrjú ár áður en hann tekur sæti í stjórn félagsins.</w:t>
            </w:r>
          </w:p>
          <w:p w14:paraId="2C821743" w14:textId="77777777" w:rsidR="00F61643" w:rsidRDefault="00F61643" w:rsidP="00E37629">
            <w:pPr>
              <w:rPr>
                <w:rFonts w:ascii="Calibri" w:hAnsi="Calibri" w:cs="Calibri"/>
              </w:rPr>
            </w:pPr>
          </w:p>
          <w:p w14:paraId="15C338BD" w14:textId="526832DE" w:rsidR="00F61643" w:rsidRPr="00F803BC" w:rsidRDefault="00745196" w:rsidP="00E376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Já ( ), Nei ( ) – ef </w:t>
            </w:r>
            <w:r w:rsidR="00590794">
              <w:rPr>
                <w:rFonts w:ascii="Calibri" w:hAnsi="Calibri" w:cs="Calibri"/>
              </w:rPr>
              <w:t>já</w:t>
            </w:r>
            <w:r>
              <w:rPr>
                <w:rFonts w:ascii="Calibri" w:hAnsi="Calibri" w:cs="Calibri"/>
              </w:rPr>
              <w:t xml:space="preserve"> útskýrið nánar:</w:t>
            </w:r>
          </w:p>
        </w:tc>
      </w:tr>
      <w:tr w:rsidR="00F61643" w:rsidRPr="00F803BC" w14:paraId="6BA07622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0F708B66" w14:textId="77777777" w:rsidR="00F61643" w:rsidRPr="00F803BC" w:rsidRDefault="00F61643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309B17C3" w14:textId="05E0EB65" w:rsidR="00F61643" w:rsidRDefault="00F61643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61643" w:rsidRPr="00F803BC" w14:paraId="0C8413D3" w14:textId="77777777" w:rsidTr="00820601">
        <w:tc>
          <w:tcPr>
            <w:tcW w:w="9062" w:type="dxa"/>
          </w:tcPr>
          <w:p w14:paraId="571B9EED" w14:textId="02744C63" w:rsidR="00F61643" w:rsidRDefault="00627487" w:rsidP="00F616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Frambjóðandi hefur v</w:t>
            </w:r>
            <w:r w:rsidR="00F61643">
              <w:rPr>
                <w:rFonts w:ascii="Calibri" w:hAnsi="Calibri" w:cs="Calibri"/>
              </w:rPr>
              <w:t>erið síðastliðið ár, í umtalsverðum viðskiptum við félagið eða nátengd félög, t.a.m., sem viðskiptavinur, birgir eða samstarfsaðili, eða hefur mikilla annarra viðskiptahagsmuna að gæta í félaginu, hvort heldur persónulega eða í gegnum annað félag.</w:t>
            </w:r>
          </w:p>
          <w:p w14:paraId="0FF13C26" w14:textId="77777777" w:rsidR="00F61643" w:rsidRDefault="00F61643" w:rsidP="00E37629">
            <w:pPr>
              <w:rPr>
                <w:rFonts w:ascii="Calibri" w:hAnsi="Calibri" w:cs="Calibri"/>
              </w:rPr>
            </w:pPr>
          </w:p>
          <w:p w14:paraId="349D2AEA" w14:textId="42A32E5B" w:rsidR="00F61643" w:rsidRPr="00F803BC" w:rsidRDefault="00745196" w:rsidP="00E376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Já ( ), Nei ( ) – ef </w:t>
            </w:r>
            <w:r w:rsidR="00590794">
              <w:rPr>
                <w:rFonts w:ascii="Calibri" w:hAnsi="Calibri" w:cs="Calibri"/>
              </w:rPr>
              <w:t>já</w:t>
            </w:r>
            <w:r>
              <w:rPr>
                <w:rFonts w:ascii="Calibri" w:hAnsi="Calibri" w:cs="Calibri"/>
              </w:rPr>
              <w:t xml:space="preserve"> útskýrið nánar:</w:t>
            </w:r>
          </w:p>
        </w:tc>
      </w:tr>
      <w:tr w:rsidR="00F61643" w:rsidRPr="00F803BC" w14:paraId="11C0D0C6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41F93DB3" w14:textId="77777777" w:rsidR="00F61643" w:rsidRPr="00F803BC" w:rsidRDefault="00F61643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20B32AAE" w14:textId="77777777" w:rsidR="00F61643" w:rsidRDefault="00F61643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61643" w:rsidRPr="00F803BC" w14:paraId="6CD25E91" w14:textId="77777777" w:rsidTr="00820601">
        <w:tc>
          <w:tcPr>
            <w:tcW w:w="9062" w:type="dxa"/>
          </w:tcPr>
          <w:p w14:paraId="1EAD4B4F" w14:textId="29154622" w:rsidR="00F61643" w:rsidRDefault="00627487" w:rsidP="00F616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Frambjóðandi </w:t>
            </w:r>
            <w:r w:rsidR="00636D9E"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</w:rPr>
              <w:t xml:space="preserve"> e</w:t>
            </w:r>
            <w:r w:rsidR="00F61643">
              <w:rPr>
                <w:rFonts w:ascii="Calibri" w:hAnsi="Calibri" w:cs="Calibri"/>
              </w:rPr>
              <w:t>inn af daglegum stjórnendum annars félags þar sem einn af stjórnarmönnum þess er daglegur stjórnandi í félaginu.</w:t>
            </w:r>
          </w:p>
          <w:p w14:paraId="683F4092" w14:textId="57387994" w:rsidR="00F61643" w:rsidRDefault="00F61643" w:rsidP="00E37629">
            <w:pPr>
              <w:rPr>
                <w:rFonts w:ascii="Calibri" w:hAnsi="Calibri" w:cs="Calibri"/>
              </w:rPr>
            </w:pPr>
          </w:p>
          <w:p w14:paraId="5D9D0B96" w14:textId="09364257" w:rsidR="00F61643" w:rsidRPr="00F803BC" w:rsidRDefault="00745196" w:rsidP="00E376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Já ( ), Nei ( ) – ef </w:t>
            </w:r>
            <w:r w:rsidR="00590794">
              <w:rPr>
                <w:rFonts w:ascii="Calibri" w:hAnsi="Calibri" w:cs="Calibri"/>
              </w:rPr>
              <w:t>já</w:t>
            </w:r>
            <w:r>
              <w:rPr>
                <w:rFonts w:ascii="Calibri" w:hAnsi="Calibri" w:cs="Calibri"/>
              </w:rPr>
              <w:t xml:space="preserve"> útskýrið nánar:</w:t>
            </w:r>
          </w:p>
        </w:tc>
      </w:tr>
      <w:tr w:rsidR="00F61643" w:rsidRPr="00F803BC" w14:paraId="012AC737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5D82E226" w14:textId="77777777" w:rsidR="00F61643" w:rsidRPr="00F803BC" w:rsidRDefault="00F61643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400F3D9D" w14:textId="0A316E2D" w:rsidR="00F61643" w:rsidRDefault="00F61643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27487" w:rsidRPr="00F803BC" w14:paraId="161CC1A0" w14:textId="77777777" w:rsidTr="00590794">
        <w:trPr>
          <w:trHeight w:val="1092"/>
        </w:trPr>
        <w:tc>
          <w:tcPr>
            <w:tcW w:w="9062" w:type="dxa"/>
          </w:tcPr>
          <w:p w14:paraId="129380B0" w14:textId="019BAF98" w:rsidR="00627487" w:rsidRDefault="00636D9E" w:rsidP="006274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Frambjóðandi hefur </w:t>
            </w:r>
            <w:r w:rsidR="00627487">
              <w:rPr>
                <w:rFonts w:ascii="Calibri" w:hAnsi="Calibri" w:cs="Calibri"/>
              </w:rPr>
              <w:t xml:space="preserve">undanfarin þrjú ár áður en hann tekur sæti í stjórn félagsins, </w:t>
            </w:r>
            <w:r w:rsidR="00F01078">
              <w:rPr>
                <w:rFonts w:ascii="Calibri" w:hAnsi="Calibri" w:cs="Calibri"/>
              </w:rPr>
              <w:t xml:space="preserve">verið </w:t>
            </w:r>
            <w:r w:rsidR="00627487">
              <w:rPr>
                <w:rFonts w:ascii="Calibri" w:hAnsi="Calibri" w:cs="Calibri"/>
              </w:rPr>
              <w:t>meðeigandi ytri endurskoðanda félagsins eða nátengds félags, eða starfsmaður sem tek</w:t>
            </w:r>
            <w:r w:rsidR="004C37BA">
              <w:rPr>
                <w:rFonts w:ascii="Calibri" w:hAnsi="Calibri" w:cs="Calibri"/>
              </w:rPr>
              <w:t>ið</w:t>
            </w:r>
            <w:r w:rsidR="00627487">
              <w:rPr>
                <w:rFonts w:ascii="Calibri" w:hAnsi="Calibri" w:cs="Calibri"/>
              </w:rPr>
              <w:t xml:space="preserve"> hefur þátt í ytri endurskoðun félagsins.</w:t>
            </w:r>
          </w:p>
          <w:p w14:paraId="0B6DA8DE" w14:textId="77777777" w:rsidR="00627487" w:rsidRDefault="00627487" w:rsidP="00E37629">
            <w:pPr>
              <w:rPr>
                <w:rFonts w:ascii="Calibri" w:hAnsi="Calibri" w:cs="Calibri"/>
              </w:rPr>
            </w:pPr>
          </w:p>
          <w:p w14:paraId="08F4102A" w14:textId="4CABFF3C" w:rsidR="00627487" w:rsidRPr="00F803BC" w:rsidRDefault="00745196" w:rsidP="00E376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Já ( ), Nei ( ) – ef </w:t>
            </w:r>
            <w:r w:rsidR="00590794">
              <w:rPr>
                <w:rFonts w:ascii="Calibri" w:hAnsi="Calibri" w:cs="Calibri"/>
              </w:rPr>
              <w:t>já</w:t>
            </w:r>
            <w:r>
              <w:rPr>
                <w:rFonts w:ascii="Calibri" w:hAnsi="Calibri" w:cs="Calibri"/>
              </w:rPr>
              <w:t xml:space="preserve"> útskýrið nánar:</w:t>
            </w:r>
          </w:p>
        </w:tc>
      </w:tr>
      <w:tr w:rsidR="00627487" w:rsidRPr="00F803BC" w14:paraId="7F35479D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683CCA99" w14:textId="77777777" w:rsidR="00627487" w:rsidRPr="00F803BC" w:rsidRDefault="00627487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255C5E02" w14:textId="77777777" w:rsidR="00627487" w:rsidRDefault="00627487" w:rsidP="00B04F75">
      <w:pPr>
        <w:rPr>
          <w:rFonts w:ascii="Calibri" w:hAnsi="Calibri" w:cs="Calibri"/>
        </w:rPr>
      </w:pPr>
    </w:p>
    <w:p w14:paraId="155FCEF4" w14:textId="77777777" w:rsidR="00F61643" w:rsidRPr="00F803BC" w:rsidRDefault="00F61643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D4489" w:rsidRPr="00F803BC" w14:paraId="2F009699" w14:textId="77777777" w:rsidTr="00820601">
        <w:tc>
          <w:tcPr>
            <w:tcW w:w="9062" w:type="dxa"/>
          </w:tcPr>
          <w:p w14:paraId="3F5F0777" w14:textId="01E75546" w:rsidR="00627487" w:rsidRDefault="00636D9E" w:rsidP="006274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Frambjóðandi er t</w:t>
            </w:r>
            <w:r w:rsidR="00627487">
              <w:rPr>
                <w:rFonts w:ascii="Calibri" w:hAnsi="Calibri" w:cs="Calibri"/>
              </w:rPr>
              <w:t>engdur nánum fjölskylduböndum daglegum stjórnendum félagsins og/eða aðila sem nefndur er í töluliðunum hér að framan ef sá aðili er í beinum eða óbeinum viðskiptum við félagið og þau eru slík að umfangi að ekki er réttlætanlegt að telja stjórnarmanninn óháðan.</w:t>
            </w:r>
          </w:p>
          <w:p w14:paraId="3EF6E262" w14:textId="77777777" w:rsidR="00ED4489" w:rsidRDefault="00ED4489" w:rsidP="00E37629">
            <w:pPr>
              <w:rPr>
                <w:rFonts w:ascii="Calibri" w:hAnsi="Calibri" w:cs="Calibri"/>
              </w:rPr>
            </w:pPr>
          </w:p>
          <w:p w14:paraId="656A02F6" w14:textId="7D6B704B" w:rsidR="00ED4489" w:rsidRPr="00F803BC" w:rsidRDefault="008B0171" w:rsidP="00E376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Já ( ), Nei ( ) – ef </w:t>
            </w:r>
            <w:r w:rsidR="00590794">
              <w:rPr>
                <w:rFonts w:ascii="Calibri" w:hAnsi="Calibri" w:cs="Calibri"/>
              </w:rPr>
              <w:t>já</w:t>
            </w:r>
            <w:r>
              <w:rPr>
                <w:rFonts w:ascii="Calibri" w:hAnsi="Calibri" w:cs="Calibri"/>
              </w:rPr>
              <w:t xml:space="preserve"> útskýrið nánar:</w:t>
            </w:r>
          </w:p>
        </w:tc>
      </w:tr>
      <w:tr w:rsidR="00ED4489" w:rsidRPr="00F803BC" w14:paraId="038CF7EF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449E2F64" w14:textId="1427030B" w:rsidR="00ED4489" w:rsidRPr="00F803BC" w:rsidRDefault="00ED4489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F803BC" w:rsidRPr="00F803BC" w14:paraId="485FE674" w14:textId="77777777" w:rsidTr="00820601">
        <w:tc>
          <w:tcPr>
            <w:tcW w:w="9062" w:type="dxa"/>
            <w:tcBorders>
              <w:top w:val="single" w:sz="4" w:space="0" w:color="auto"/>
            </w:tcBorders>
          </w:tcPr>
          <w:p w14:paraId="7D1922FB" w14:textId="6F6213C8" w:rsidR="00F803BC" w:rsidRPr="00F803BC" w:rsidRDefault="00F803BC" w:rsidP="0008751B">
            <w:pPr>
              <w:rPr>
                <w:rFonts w:ascii="Calibri" w:hAnsi="Calibri" w:cs="Calibri"/>
              </w:rPr>
            </w:pPr>
          </w:p>
        </w:tc>
      </w:tr>
    </w:tbl>
    <w:p w14:paraId="3C84762C" w14:textId="77777777" w:rsidR="00B004E7" w:rsidRPr="00F803BC" w:rsidRDefault="00B004E7" w:rsidP="0008751B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B0171" w:rsidRPr="00F803BC" w14:paraId="1F5044CC" w14:textId="77777777" w:rsidTr="00820601">
        <w:tc>
          <w:tcPr>
            <w:tcW w:w="9062" w:type="dxa"/>
          </w:tcPr>
          <w:p w14:paraId="7E11F4D6" w14:textId="77D98D01" w:rsidR="008B0171" w:rsidRDefault="008B0171" w:rsidP="008B0171">
            <w:pPr>
              <w:rPr>
                <w:color w:val="242424"/>
                <w:shd w:val="clear" w:color="auto" w:fill="FFFFFF"/>
              </w:rPr>
            </w:pPr>
            <w:r>
              <w:rPr>
                <w:rFonts w:ascii="Calibri" w:hAnsi="Calibri" w:cs="Calibri"/>
              </w:rPr>
              <w:t>Samkvæmt lögum nr. 2/1995 um hlutafélög skulu s</w:t>
            </w:r>
            <w:r>
              <w:rPr>
                <w:color w:val="242424"/>
                <w:shd w:val="clear" w:color="auto" w:fill="FFFFFF"/>
              </w:rPr>
              <w:t>tjórnarmenn eða framkvæmdastjórar vera lögráða, fjár síns ráðandi og mega ekki á síðustu þremur árum hafa í tengslum við atvinnurekstur hlotið dóm fyrir refsiverðan verknað samkvæmt almennum hegningarlögum eða lögum um hlutafélög, einkahlutafélög, [samvinnufélög, sjálfseignarstofnanir sem stunda atvinnurekstur], bókhald, ársreikninga, gjaldþrot eða opinber gjöld, [svo sem lögum um tekjuskatt, virðisaukaskatt og tryggingagjald].</w:t>
            </w:r>
            <w:r w:rsidR="00820601">
              <w:rPr>
                <w:color w:val="242424"/>
                <w:shd w:val="clear" w:color="auto" w:fill="FFFFFF"/>
              </w:rPr>
              <w:t xml:space="preserve"> </w:t>
            </w:r>
            <w:r w:rsidR="002646D0" w:rsidRPr="002646D0">
              <w:rPr>
                <w:b/>
                <w:bCs/>
                <w:color w:val="242424"/>
                <w:u w:val="single"/>
                <w:shd w:val="clear" w:color="auto" w:fill="FFFFFF"/>
              </w:rPr>
              <w:t>Staðfestir frambjóðandi ofangreint</w:t>
            </w:r>
            <w:r w:rsidR="00820601" w:rsidRPr="002646D0">
              <w:rPr>
                <w:b/>
                <w:bCs/>
                <w:color w:val="242424"/>
                <w:u w:val="single"/>
                <w:shd w:val="clear" w:color="auto" w:fill="FFFFFF"/>
              </w:rPr>
              <w:t>?</w:t>
            </w:r>
          </w:p>
          <w:p w14:paraId="7D021A8D" w14:textId="77777777" w:rsidR="008B0171" w:rsidRDefault="008B0171" w:rsidP="00E37629">
            <w:pPr>
              <w:rPr>
                <w:rFonts w:ascii="Calibri" w:hAnsi="Calibri" w:cs="Calibri"/>
              </w:rPr>
            </w:pPr>
          </w:p>
          <w:p w14:paraId="54C18676" w14:textId="632C1A87" w:rsidR="008B0171" w:rsidRPr="00F803BC" w:rsidRDefault="008B0171" w:rsidP="00E376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Já ( ), Nei ( ) </w:t>
            </w:r>
          </w:p>
        </w:tc>
      </w:tr>
      <w:tr w:rsidR="008B0171" w:rsidRPr="00F803BC" w14:paraId="79F3E56E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656BF71C" w14:textId="77777777" w:rsidR="008B0171" w:rsidRPr="00F803BC" w:rsidRDefault="008B0171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72618D1B" w14:textId="600EAF74" w:rsidR="008B0171" w:rsidRDefault="008B0171" w:rsidP="0008751B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B0171" w:rsidRPr="00F803BC" w14:paraId="251B1492" w14:textId="77777777" w:rsidTr="00820601">
        <w:tc>
          <w:tcPr>
            <w:tcW w:w="9062" w:type="dxa"/>
          </w:tcPr>
          <w:p w14:paraId="5C1B79C3" w14:textId="77777777" w:rsidR="008B0171" w:rsidRPr="00F803BC" w:rsidRDefault="008B0171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Hvers vegna sækir þú um setu í stjórn Regins?</w:t>
            </w:r>
          </w:p>
        </w:tc>
      </w:tr>
      <w:tr w:rsidR="008B0171" w14:paraId="24DA2FB0" w14:textId="77777777" w:rsidTr="00820601">
        <w:tc>
          <w:tcPr>
            <w:tcW w:w="9062" w:type="dxa"/>
          </w:tcPr>
          <w:p w14:paraId="1AF0D9A4" w14:textId="77777777" w:rsidR="008B0171" w:rsidRDefault="008B0171" w:rsidP="00E37629">
            <w:pPr>
              <w:rPr>
                <w:rFonts w:ascii="Calibri" w:hAnsi="Calibri" w:cs="Calibri"/>
              </w:rPr>
            </w:pPr>
          </w:p>
        </w:tc>
      </w:tr>
      <w:tr w:rsidR="008B0171" w:rsidRPr="00F803BC" w14:paraId="5C4D4938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616434DF" w14:textId="77777777" w:rsidR="008B0171" w:rsidRPr="00F803BC" w:rsidRDefault="008B0171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5"/>
          </w:p>
        </w:tc>
      </w:tr>
      <w:tr w:rsidR="008B0171" w:rsidRPr="00F803BC" w14:paraId="190B42CF" w14:textId="77777777" w:rsidTr="00820601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1BFECD00" w14:textId="77777777" w:rsidR="008B0171" w:rsidRPr="00F803BC" w:rsidRDefault="008B0171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6"/>
          </w:p>
        </w:tc>
      </w:tr>
    </w:tbl>
    <w:p w14:paraId="19C6A554" w14:textId="77777777" w:rsidR="008B0171" w:rsidRDefault="008B0171" w:rsidP="0008751B">
      <w:pPr>
        <w:rPr>
          <w:rFonts w:ascii="Calibri" w:hAnsi="Calibri" w:cs="Calibri"/>
        </w:rPr>
      </w:pPr>
    </w:p>
    <w:p w14:paraId="40B640EA" w14:textId="401146A8" w:rsidR="00B004E7" w:rsidRPr="00F803BC" w:rsidRDefault="00B004E7" w:rsidP="0008751B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Framboðseyðublað</w:t>
      </w:r>
      <w:r w:rsidR="001449D9" w:rsidRPr="00F803BC">
        <w:rPr>
          <w:rFonts w:ascii="Calibri" w:hAnsi="Calibri" w:cs="Calibri"/>
        </w:rPr>
        <w:t>i</w:t>
      </w:r>
      <w:r w:rsidRPr="00F803BC">
        <w:rPr>
          <w:rFonts w:ascii="Calibri" w:hAnsi="Calibri" w:cs="Calibri"/>
        </w:rPr>
        <w:t xml:space="preserve"> skal fylgja eftirfarandi: </w:t>
      </w:r>
    </w:p>
    <w:p w14:paraId="2AE51D10" w14:textId="77777777" w:rsidR="00B004E7" w:rsidRPr="00F803BC" w:rsidRDefault="00B004E7" w:rsidP="0008751B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( ) Ferilskrá (CV)</w:t>
      </w:r>
    </w:p>
    <w:p w14:paraId="3298B04D" w14:textId="77777777" w:rsidR="00B004E7" w:rsidRPr="00F803BC" w:rsidRDefault="00B004E7" w:rsidP="00B004E7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( ) Kynningarbréf</w:t>
      </w:r>
      <w:r w:rsidR="00664B6A" w:rsidRPr="00F803BC">
        <w:rPr>
          <w:rFonts w:ascii="Calibri" w:hAnsi="Calibri" w:cs="Calibri"/>
        </w:rPr>
        <w:t xml:space="preserve"> </w:t>
      </w:r>
      <w:r w:rsidR="001449D9" w:rsidRPr="00F803BC">
        <w:rPr>
          <w:rFonts w:ascii="Calibri" w:hAnsi="Calibri" w:cs="Calibri"/>
        </w:rPr>
        <w:t xml:space="preserve">þar sem m.a. koma fram hvaða styrkleikar þínir munu nýtast í stjórn félagsins </w:t>
      </w:r>
      <w:r w:rsidR="00664B6A" w:rsidRPr="00F803BC">
        <w:rPr>
          <w:rFonts w:ascii="Calibri" w:hAnsi="Calibri" w:cs="Calibri"/>
        </w:rPr>
        <w:t>(180-200 orð)</w:t>
      </w:r>
    </w:p>
    <w:p w14:paraId="51315E5B" w14:textId="77777777" w:rsidR="001449D9" w:rsidRPr="00F803BC" w:rsidRDefault="001449D9" w:rsidP="001449D9">
      <w:pPr>
        <w:rPr>
          <w:rFonts w:ascii="Calibri" w:hAnsi="Calibri" w:cs="Calibri"/>
        </w:rPr>
      </w:pPr>
    </w:p>
    <w:p w14:paraId="6DFDA418" w14:textId="77777777" w:rsidR="001449D9" w:rsidRPr="00F803BC" w:rsidRDefault="001449D9" w:rsidP="001449D9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 xml:space="preserve">Framboðseyðublað og fylgigögn skal senda á netfangið </w:t>
      </w:r>
      <w:hyperlink r:id="rId8" w:history="1">
        <w:r w:rsidRPr="00F803BC">
          <w:rPr>
            <w:rStyle w:val="Hyperlink"/>
            <w:rFonts w:ascii="Calibri" w:hAnsi="Calibri" w:cs="Calibri"/>
          </w:rPr>
          <w:t>tilnefningarnefnd@reginn.is</w:t>
        </w:r>
      </w:hyperlink>
      <w:r w:rsidRPr="00F803BC">
        <w:rPr>
          <w:rFonts w:ascii="Calibri" w:hAnsi="Calibri" w:cs="Calibri"/>
        </w:rPr>
        <w:t>.</w:t>
      </w:r>
      <w:r w:rsidR="00B81987" w:rsidRPr="00F803BC">
        <w:rPr>
          <w:rFonts w:ascii="Calibri" w:hAnsi="Calibri" w:cs="Calibri"/>
        </w:rPr>
        <w:t xml:space="preserve"> </w:t>
      </w:r>
    </w:p>
    <w:p w14:paraId="368D2129" w14:textId="77777777" w:rsidR="001449D9" w:rsidRPr="00F803BC" w:rsidRDefault="001449D9" w:rsidP="001449D9">
      <w:pPr>
        <w:rPr>
          <w:rFonts w:ascii="Calibri" w:hAnsi="Calibri" w:cs="Calibri"/>
        </w:rPr>
      </w:pPr>
    </w:p>
    <w:p w14:paraId="5F3DDFDC" w14:textId="77777777" w:rsidR="00B004E7" w:rsidRPr="00F803BC" w:rsidRDefault="00B004E7" w:rsidP="0008751B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20FF" w:rsidRPr="00F803BC" w14:paraId="2FCAD8DB" w14:textId="77777777" w:rsidTr="000035B9">
        <w:tc>
          <w:tcPr>
            <w:tcW w:w="4531" w:type="dxa"/>
          </w:tcPr>
          <w:p w14:paraId="63C1DD13" w14:textId="77777777" w:rsidR="00F420FF" w:rsidRPr="00F803BC" w:rsidRDefault="00F420FF" w:rsidP="000035B9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_________________________________</w:t>
            </w:r>
          </w:p>
          <w:p w14:paraId="1F4B2029" w14:textId="77777777" w:rsidR="00F420FF" w:rsidRPr="00F803BC" w:rsidRDefault="00F420FF" w:rsidP="000035B9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 Staður og dagsetning</w:t>
            </w:r>
          </w:p>
        </w:tc>
        <w:tc>
          <w:tcPr>
            <w:tcW w:w="4531" w:type="dxa"/>
          </w:tcPr>
          <w:p w14:paraId="201D7AD8" w14:textId="77777777" w:rsidR="00F420FF" w:rsidRPr="00F803BC" w:rsidRDefault="00F420FF" w:rsidP="000035B9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_________________________________</w:t>
            </w:r>
          </w:p>
          <w:p w14:paraId="25FE81EB" w14:textId="77777777" w:rsidR="00F420FF" w:rsidRPr="00F803BC" w:rsidRDefault="00F420FF" w:rsidP="000035B9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Undirritun </w:t>
            </w:r>
          </w:p>
        </w:tc>
      </w:tr>
    </w:tbl>
    <w:p w14:paraId="13EE2426" w14:textId="77777777" w:rsidR="0008751B" w:rsidRDefault="0008751B" w:rsidP="0008751B"/>
    <w:p w14:paraId="31ED906F" w14:textId="77777777" w:rsidR="0008751B" w:rsidRDefault="0008751B" w:rsidP="0008751B"/>
    <w:p w14:paraId="01CAC8DF" w14:textId="77777777" w:rsidR="0008751B" w:rsidRDefault="0008751B" w:rsidP="0008751B"/>
    <w:p w14:paraId="2805A8AA" w14:textId="77777777" w:rsidR="0008751B" w:rsidRDefault="0008751B" w:rsidP="0008751B"/>
    <w:p w14:paraId="7C245680" w14:textId="63F35619" w:rsidR="00787B62" w:rsidRPr="009E477C" w:rsidRDefault="00787B62" w:rsidP="0008751B">
      <w:pPr>
        <w:rPr>
          <w:rFonts w:ascii="Calibri" w:hAnsi="Calibri" w:cs="Calibri"/>
          <w:sz w:val="18"/>
          <w:szCs w:val="18"/>
        </w:rPr>
      </w:pPr>
    </w:p>
    <w:sectPr w:rsidR="00787B62" w:rsidRPr="009E477C" w:rsidSect="00562B9F">
      <w:headerReference w:type="default" r:id="rId9"/>
      <w:pgSz w:w="11906" w:h="16838"/>
      <w:pgMar w:top="18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23892" w14:textId="77777777" w:rsidR="002D135B" w:rsidRDefault="002D135B" w:rsidP="009D012F">
      <w:pPr>
        <w:spacing w:line="240" w:lineRule="auto"/>
      </w:pPr>
      <w:r>
        <w:separator/>
      </w:r>
    </w:p>
  </w:endnote>
  <w:endnote w:type="continuationSeparator" w:id="0">
    <w:p w14:paraId="3F03B832" w14:textId="77777777" w:rsidR="002D135B" w:rsidRDefault="002D135B" w:rsidP="009D0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4827" w14:textId="77777777" w:rsidR="002D135B" w:rsidRDefault="002D135B" w:rsidP="009D012F">
      <w:pPr>
        <w:spacing w:line="240" w:lineRule="auto"/>
      </w:pPr>
      <w:r>
        <w:separator/>
      </w:r>
    </w:p>
  </w:footnote>
  <w:footnote w:type="continuationSeparator" w:id="0">
    <w:p w14:paraId="76C573A1" w14:textId="77777777" w:rsidR="002D135B" w:rsidRDefault="002D135B" w:rsidP="009D01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0A74" w14:textId="77777777" w:rsidR="009D012F" w:rsidRDefault="0019537B" w:rsidP="00715C15">
    <w:pPr>
      <w:pStyle w:val="Header"/>
      <w:jc w:val="righ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D16748" wp14:editId="50741836">
              <wp:simplePos x="0" y="0"/>
              <wp:positionH relativeFrom="column">
                <wp:posOffset>3775722</wp:posOffset>
              </wp:positionH>
              <wp:positionV relativeFrom="paragraph">
                <wp:posOffset>-95897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013315" id="Group 8" o:spid="_x0000_s1026" style="position:absolute;margin-left:297.3pt;margin-top:-7.55pt;width:188.8pt;height:51pt;z-index:251660288" coordsize="23974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">
                <v:imagedata r:id="rId3" o:title=""/>
              </v:shape>
              <v:shape id="Picture 14" o:spid="_x0000_s1028" type="#_x0000_t75" style="position:absolute;width:913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">
                <v:imagedata r:id="rId4" o:title="" cropleft="3663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3E42"/>
    <w:multiLevelType w:val="hybridMultilevel"/>
    <w:tmpl w:val="C8502C0A"/>
    <w:lvl w:ilvl="0" w:tplc="B6F8D3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75"/>
    <w:rsid w:val="00037016"/>
    <w:rsid w:val="00042113"/>
    <w:rsid w:val="0008751B"/>
    <w:rsid w:val="000D2D90"/>
    <w:rsid w:val="000F50E6"/>
    <w:rsid w:val="001449D9"/>
    <w:rsid w:val="0019537B"/>
    <w:rsid w:val="002646D0"/>
    <w:rsid w:val="00290674"/>
    <w:rsid w:val="002B40C9"/>
    <w:rsid w:val="002D135B"/>
    <w:rsid w:val="00317919"/>
    <w:rsid w:val="00361920"/>
    <w:rsid w:val="00362326"/>
    <w:rsid w:val="00364073"/>
    <w:rsid w:val="00375401"/>
    <w:rsid w:val="00387E98"/>
    <w:rsid w:val="003A480A"/>
    <w:rsid w:val="003C54CD"/>
    <w:rsid w:val="004161B4"/>
    <w:rsid w:val="00416A09"/>
    <w:rsid w:val="004C37BA"/>
    <w:rsid w:val="004C5889"/>
    <w:rsid w:val="00503984"/>
    <w:rsid w:val="00526C40"/>
    <w:rsid w:val="00544789"/>
    <w:rsid w:val="00562B9F"/>
    <w:rsid w:val="00590794"/>
    <w:rsid w:val="005E7FEE"/>
    <w:rsid w:val="0061468A"/>
    <w:rsid w:val="00627487"/>
    <w:rsid w:val="00636D9E"/>
    <w:rsid w:val="006417CD"/>
    <w:rsid w:val="00664B6A"/>
    <w:rsid w:val="006901D5"/>
    <w:rsid w:val="006930AA"/>
    <w:rsid w:val="00715C15"/>
    <w:rsid w:val="00726B51"/>
    <w:rsid w:val="00737B18"/>
    <w:rsid w:val="00743B50"/>
    <w:rsid w:val="00745196"/>
    <w:rsid w:val="00787B62"/>
    <w:rsid w:val="00811F9B"/>
    <w:rsid w:val="00820601"/>
    <w:rsid w:val="00836F1B"/>
    <w:rsid w:val="00840B14"/>
    <w:rsid w:val="008A18E2"/>
    <w:rsid w:val="008B0171"/>
    <w:rsid w:val="009D012F"/>
    <w:rsid w:val="009E2AB4"/>
    <w:rsid w:val="009E477C"/>
    <w:rsid w:val="00A26AA0"/>
    <w:rsid w:val="00A53C9E"/>
    <w:rsid w:val="00A9731A"/>
    <w:rsid w:val="00AD34D7"/>
    <w:rsid w:val="00B004E7"/>
    <w:rsid w:val="00B04F75"/>
    <w:rsid w:val="00B07E8C"/>
    <w:rsid w:val="00B81987"/>
    <w:rsid w:val="00CB08CC"/>
    <w:rsid w:val="00D27504"/>
    <w:rsid w:val="00D60908"/>
    <w:rsid w:val="00D63151"/>
    <w:rsid w:val="00E00739"/>
    <w:rsid w:val="00E32DD4"/>
    <w:rsid w:val="00E75D5A"/>
    <w:rsid w:val="00EA2FC9"/>
    <w:rsid w:val="00ED4489"/>
    <w:rsid w:val="00F01078"/>
    <w:rsid w:val="00F420FF"/>
    <w:rsid w:val="00F52489"/>
    <w:rsid w:val="00F61643"/>
    <w:rsid w:val="00F77AF9"/>
    <w:rsid w:val="00F803BC"/>
    <w:rsid w:val="00F93D39"/>
    <w:rsid w:val="00FB6E9A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C76A4"/>
  <w15:chartTrackingRefBased/>
  <w15:docId w15:val="{78D64B19-D7DA-40D6-87B4-625DB71A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efni">
    <w:name w:val="Málefni"/>
    <w:next w:val="Normal"/>
    <w:link w:val="MlefniChar"/>
    <w:qFormat/>
    <w:rsid w:val="009D012F"/>
    <w:pPr>
      <w:spacing w:before="840" w:after="0" w:line="260" w:lineRule="exact"/>
    </w:pPr>
    <w:rPr>
      <w:rFonts w:ascii="Arial" w:eastAsiaTheme="minorEastAsia" w:hAnsi="Arial" w:cs="Times New Roman"/>
      <w:b/>
      <w:color w:val="000000" w:themeColor="text1"/>
      <w:sz w:val="20"/>
      <w:szCs w:val="20"/>
      <w:lang w:val="en-US"/>
    </w:rPr>
  </w:style>
  <w:style w:type="character" w:customStyle="1" w:styleId="DagsetningChar">
    <w:name w:val="Dagsetning Char"/>
    <w:basedOn w:val="DefaultParagraphFont"/>
    <w:link w:val="Dagsetning"/>
    <w:rsid w:val="009D012F"/>
    <w:rPr>
      <w:rFonts w:ascii="Arial" w:hAnsi="Arial"/>
      <w:sz w:val="18"/>
      <w:szCs w:val="24"/>
    </w:rPr>
  </w:style>
  <w:style w:type="paragraph" w:customStyle="1" w:styleId="Heimilisfang">
    <w:name w:val="Heimilisfang"/>
    <w:basedOn w:val="Normal"/>
    <w:link w:val="HeimilisfangChar"/>
    <w:qFormat/>
    <w:rsid w:val="009D012F"/>
  </w:style>
  <w:style w:type="paragraph" w:customStyle="1" w:styleId="Dagsetning">
    <w:name w:val="Dagsetning"/>
    <w:basedOn w:val="Normal"/>
    <w:link w:val="DagsetningChar"/>
    <w:qFormat/>
    <w:rsid w:val="009D012F"/>
    <w:pPr>
      <w:spacing w:before="840" w:line="240" w:lineRule="auto"/>
    </w:pPr>
  </w:style>
  <w:style w:type="character" w:customStyle="1" w:styleId="HeimilisfangChar">
    <w:name w:val="Heimilisfang Char"/>
    <w:basedOn w:val="DefaultParagraphFont"/>
    <w:link w:val="Heimilisfang"/>
    <w:rsid w:val="009D012F"/>
    <w:rPr>
      <w:rFonts w:ascii="Arial" w:eastAsiaTheme="minorEastAsia" w:hAnsi="Arial" w:cs="Times New Roman"/>
      <w:sz w:val="18"/>
      <w:szCs w:val="24"/>
      <w:lang w:val="en-US"/>
    </w:rPr>
  </w:style>
  <w:style w:type="character" w:customStyle="1" w:styleId="MlefniChar">
    <w:name w:val="Málefni Char"/>
    <w:basedOn w:val="DefaultParagraphFont"/>
    <w:link w:val="Mlefni"/>
    <w:rsid w:val="009D012F"/>
    <w:rPr>
      <w:rFonts w:ascii="Arial" w:eastAsiaTheme="minorEastAsia" w:hAnsi="Arial" w:cs="Times New Roman"/>
      <w:b/>
      <w:color w:val="000000" w:themeColor="text1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12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2F"/>
    <w:rPr>
      <w:rFonts w:ascii="Arial" w:eastAsiaTheme="minorEastAsia" w:hAnsi="Arial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012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2F"/>
    <w:rPr>
      <w:rFonts w:ascii="Arial" w:eastAsiaTheme="minorEastAsia" w:hAnsi="Arial" w:cs="Times New Roman"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1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1B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04F75"/>
    <w:pPr>
      <w:ind w:left="720"/>
      <w:contextualSpacing/>
    </w:pPr>
  </w:style>
  <w:style w:type="table" w:styleId="TableGrid">
    <w:name w:val="Table Grid"/>
    <w:basedOn w:val="TableNormal"/>
    <w:uiPriority w:val="39"/>
    <w:rsid w:val="00B0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20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49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3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7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7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7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5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1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nefningarnefnd@reginn.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inn.is/fjarfestavef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llir\Template\Br&#233;fsefni\Br&#233;f%20-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Bréf - Template 2016.dotx</Template>
  <TotalTime>1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Heiða Salvarsdóttir</dc:creator>
  <cp:keywords/>
  <dc:description/>
  <cp:lastModifiedBy>Heiða Salvarsdóttir</cp:lastModifiedBy>
  <cp:revision>2</cp:revision>
  <cp:lastPrinted>2016-06-06T14:19:00Z</cp:lastPrinted>
  <dcterms:created xsi:type="dcterms:W3CDTF">2022-01-12T13:01:00Z</dcterms:created>
  <dcterms:modified xsi:type="dcterms:W3CDTF">2022-01-12T13:01:00Z</dcterms:modified>
</cp:coreProperties>
</file>