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644B" w14:textId="3C06979E" w:rsidR="00B004E7" w:rsidRPr="00F803BC" w:rsidRDefault="00361920" w:rsidP="00361920">
      <w:pPr>
        <w:jc w:val="center"/>
        <w:rPr>
          <w:rFonts w:ascii="Calibri" w:hAnsi="Calibri" w:cs="Calibri"/>
          <w:b/>
          <w:sz w:val="32"/>
        </w:rPr>
      </w:pPr>
      <w:r w:rsidRPr="00F803BC">
        <w:rPr>
          <w:rFonts w:ascii="Calibri" w:hAnsi="Calibri" w:cs="Calibri"/>
          <w:b/>
          <w:sz w:val="32"/>
        </w:rPr>
        <w:t>Framboð til stjórnar Regins hf.</w:t>
      </w:r>
    </w:p>
    <w:p w14:paraId="400E71FB" w14:textId="77777777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Vinsamlega fyllið út framboðseyðublaðið. Heimilt er að vísa í ferilskrá þegar það á við.</w:t>
      </w:r>
      <w:r w:rsidR="00526C40" w:rsidRPr="00F803BC">
        <w:rPr>
          <w:rFonts w:ascii="Calibri" w:hAnsi="Calibri" w:cs="Calibri"/>
        </w:rPr>
        <w:t xml:space="preserve"> Frekari upplýsingar varðandi tilnefningarnefnd félagsins og framboðsfresti er hægt að nálgast á eftirfarandi svæði </w:t>
      </w:r>
      <w:r w:rsidR="00F803BC" w:rsidRPr="00F803BC">
        <w:rPr>
          <w:rFonts w:ascii="Calibri" w:hAnsi="Calibri" w:cs="Calibri"/>
        </w:rPr>
        <w:t xml:space="preserve">– </w:t>
      </w:r>
      <w:hyperlink r:id="rId7" w:history="1">
        <w:r w:rsidR="00F803BC" w:rsidRPr="00F803BC">
          <w:rPr>
            <w:rStyle w:val="Hyperlink"/>
            <w:rFonts w:ascii="Calibri" w:hAnsi="Calibri" w:cs="Calibri"/>
          </w:rPr>
          <w:t>www.reginn.is/fjarfestavefur</w:t>
        </w:r>
      </w:hyperlink>
      <w:r w:rsidR="00F803BC" w:rsidRPr="00F803BC">
        <w:rPr>
          <w:rFonts w:ascii="Calibri" w:hAnsi="Calibri" w:cs="Calibri"/>
        </w:rPr>
        <w:t xml:space="preserve">. </w:t>
      </w:r>
    </w:p>
    <w:p w14:paraId="053770C5" w14:textId="77777777" w:rsidR="00B004E7" w:rsidRPr="00F803BC" w:rsidRDefault="00B004E7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18BCFB9C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AEDED17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Fullt n</w:t>
            </w:r>
            <w:r w:rsidR="00B04F75" w:rsidRPr="00F803BC">
              <w:rPr>
                <w:rFonts w:ascii="Calibri" w:hAnsi="Calibri" w:cs="Calibri"/>
              </w:rPr>
              <w:t>afn: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55AF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B04F75" w:rsidRPr="00F803BC" w14:paraId="18CCE524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0D4BC4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06B9C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</w:tr>
    </w:tbl>
    <w:p w14:paraId="077F42AA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05BDC8B9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82D2A28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Kennitala: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7156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04F75" w:rsidRPr="00F803BC" w14:paraId="765588E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CCA17A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4A1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4A71E321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5A864383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E23415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Heimilisfang: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13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04F75" w:rsidRPr="00F803BC" w14:paraId="5F75B30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D8E5C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336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  <w:tr w:rsidR="00361920" w:rsidRPr="00F803BC" w14:paraId="49B9649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1621C23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Menntun</w:t>
            </w:r>
            <w:r w:rsidR="00B81987" w:rsidRPr="00F803BC">
              <w:rPr>
                <w:rFonts w:ascii="Calibri" w:hAnsi="Calibri" w:cs="Calibri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E4992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717E303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54ED1D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95FD5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3CD9E38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0D8767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03BFB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0DFB6A1F" w14:textId="77777777" w:rsidR="00361920" w:rsidRPr="00F803BC" w:rsidRDefault="00361920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72C9C06B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122EF3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Aðalstarf: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1307" w14:textId="77777777" w:rsidR="00B04F75" w:rsidRPr="00F803BC" w:rsidRDefault="00787B62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04F75" w:rsidRPr="00F803BC" w14:paraId="0103697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0E7BC26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D60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7AF194D4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6F8CB0E6" w14:textId="77777777" w:rsidTr="00B04F75">
        <w:tc>
          <w:tcPr>
            <w:tcW w:w="1696" w:type="dxa"/>
          </w:tcPr>
          <w:p w14:paraId="20E7755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Starfsreynsla: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6A8E48D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04F75" w:rsidRPr="00F803BC" w14:paraId="63744A56" w14:textId="77777777" w:rsidTr="00B04F75">
        <w:tc>
          <w:tcPr>
            <w:tcW w:w="1696" w:type="dxa"/>
          </w:tcPr>
          <w:p w14:paraId="036B572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7FA2BEF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04F75" w:rsidRPr="00F803BC" w14:paraId="6DCC4DE5" w14:textId="77777777" w:rsidTr="00B04F75">
        <w:tc>
          <w:tcPr>
            <w:tcW w:w="1696" w:type="dxa"/>
          </w:tcPr>
          <w:p w14:paraId="7F54AF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6ED49E5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04F75" w:rsidRPr="00F803BC" w14:paraId="63F70567" w14:textId="77777777" w:rsidTr="00B04F75">
        <w:tc>
          <w:tcPr>
            <w:tcW w:w="1696" w:type="dxa"/>
          </w:tcPr>
          <w:p w14:paraId="51D52AA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9D10D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6972BA5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61B4" w:rsidRPr="00F803BC" w14:paraId="71E8DB53" w14:textId="77777777" w:rsidTr="004161B4">
        <w:tc>
          <w:tcPr>
            <w:tcW w:w="9062" w:type="dxa"/>
          </w:tcPr>
          <w:p w14:paraId="407209A5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Hlutafjáreign í félaginu, beint eða í gegnum tengda aðila:</w:t>
            </w:r>
          </w:p>
        </w:tc>
      </w:tr>
      <w:tr w:rsidR="004161B4" w:rsidRPr="00F803BC" w14:paraId="78447A2F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0D32FDEF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76105E66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30EBECC2" w14:textId="77777777" w:rsidTr="004161B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25CAC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Núverandi stjórnarseta:</w:t>
            </w:r>
          </w:p>
          <w:p w14:paraId="0EAA28C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5916C82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8F5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43AC79A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9C3E1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AC429F3" w14:textId="77777777" w:rsidR="00B04F75" w:rsidRPr="00F803BC" w:rsidRDefault="00B04F75" w:rsidP="00B04F75">
      <w:pPr>
        <w:rPr>
          <w:rFonts w:ascii="Calibri" w:hAnsi="Calibri" w:cs="Calibri"/>
        </w:rPr>
      </w:pPr>
    </w:p>
    <w:p w14:paraId="628A3C25" w14:textId="77777777" w:rsidR="00737B18" w:rsidRPr="00F803BC" w:rsidRDefault="00737B18" w:rsidP="00B04F75">
      <w:pPr>
        <w:rPr>
          <w:rFonts w:ascii="Calibri" w:hAnsi="Calibri" w:cs="Calibri"/>
        </w:rPr>
      </w:pPr>
    </w:p>
    <w:tbl>
      <w:tblPr>
        <w:tblStyle w:val="TableGrid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61E90BA8" w14:textId="77777777" w:rsidTr="000F50E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3254B8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Önnur stjórnarseta sl. 5 ár:</w:t>
            </w:r>
          </w:p>
        </w:tc>
      </w:tr>
      <w:tr w:rsidR="00737B18" w:rsidRPr="00F803BC" w14:paraId="400381C9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0CC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737B18" w:rsidRPr="00F803BC" w14:paraId="7332639B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6D9E7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737B18" w:rsidRPr="00F803BC" w14:paraId="5BA033EC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38B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14:paraId="2BF4B92E" w14:textId="77777777" w:rsidR="000F50E6" w:rsidRPr="00F803BC" w:rsidRDefault="000F50E6" w:rsidP="00B04F75">
      <w:pPr>
        <w:rPr>
          <w:rFonts w:ascii="Calibri" w:hAnsi="Calibri" w:cs="Calibri"/>
        </w:rPr>
      </w:pPr>
    </w:p>
    <w:p w14:paraId="148FED2B" w14:textId="77777777" w:rsidR="004161B4" w:rsidRPr="00F803BC" w:rsidRDefault="004161B4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0FF" w:rsidRPr="00F803BC" w14:paraId="490B85E8" w14:textId="77777777" w:rsidTr="004161B4">
        <w:tc>
          <w:tcPr>
            <w:tcW w:w="9062" w:type="dxa"/>
          </w:tcPr>
          <w:p w14:paraId="708A3DDF" w14:textId="77777777" w:rsidR="00F420FF" w:rsidRPr="00F803BC" w:rsidRDefault="00F420FF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lastRenderedPageBreak/>
              <w:t>Hagsmunatengsl</w:t>
            </w:r>
            <w:r w:rsidR="00B81987" w:rsidRPr="00F803BC">
              <w:rPr>
                <w:rFonts w:ascii="Calibri" w:hAnsi="Calibri" w:cs="Calibri"/>
              </w:rPr>
              <w:t xml:space="preserve"> skv. skilgreiningu í Leiðbeiningum um stjórnarhætti fyrirtækja, 5. útgáfu </w:t>
            </w:r>
            <w:r w:rsidR="00F803BC" w:rsidRPr="00F803BC">
              <w:rPr>
                <w:rFonts w:ascii="Calibri" w:hAnsi="Calibri" w:cs="Calibri"/>
              </w:rPr>
              <w:t xml:space="preserve">frá 2015, </w:t>
            </w:r>
            <w:r w:rsidR="00B81987" w:rsidRPr="00F803BC">
              <w:rPr>
                <w:rFonts w:ascii="Calibri" w:hAnsi="Calibri" w:cs="Calibri"/>
              </w:rPr>
              <w:t>(https://vi.is/útgáfa/skýrslur/leidbeiningar_um_stjornarhaetti_fyrirtaekja.pdf)</w:t>
            </w:r>
            <w:r w:rsidRPr="00F803BC">
              <w:rPr>
                <w:rFonts w:ascii="Calibri" w:hAnsi="Calibri" w:cs="Calibri"/>
              </w:rPr>
              <w:t xml:space="preserve">: </w:t>
            </w:r>
          </w:p>
          <w:p w14:paraId="02747725" w14:textId="77777777" w:rsidR="004161B4" w:rsidRPr="00F803BC" w:rsidRDefault="004161B4" w:rsidP="00B04F75">
            <w:pPr>
              <w:rPr>
                <w:rFonts w:ascii="Calibri" w:hAnsi="Calibri" w:cs="Calibri"/>
              </w:rPr>
            </w:pPr>
          </w:p>
        </w:tc>
      </w:tr>
      <w:tr w:rsidR="00F420FF" w:rsidRPr="00F803BC" w14:paraId="22310AE6" w14:textId="77777777" w:rsidTr="004161B4">
        <w:tc>
          <w:tcPr>
            <w:tcW w:w="9062" w:type="dxa"/>
          </w:tcPr>
          <w:p w14:paraId="5A1CE95A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viðskiptaaðila félagsins: </w:t>
            </w:r>
          </w:p>
        </w:tc>
      </w:tr>
      <w:tr w:rsidR="00F420FF" w:rsidRPr="00F803BC" w14:paraId="7E97FC06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4E7BCDEE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F420FF" w:rsidRPr="00F803BC" w14:paraId="1BF23F44" w14:textId="77777777" w:rsidTr="004161B4">
        <w:tc>
          <w:tcPr>
            <w:tcW w:w="9062" w:type="dxa"/>
            <w:tcBorders>
              <w:top w:val="single" w:sz="4" w:space="0" w:color="auto"/>
            </w:tcBorders>
          </w:tcPr>
          <w:p w14:paraId="27AC66D8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samkeppnisaðila félagsins: </w:t>
            </w:r>
          </w:p>
        </w:tc>
      </w:tr>
      <w:tr w:rsidR="00F420FF" w:rsidRPr="00F803BC" w14:paraId="270C322E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3771E287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F420FF" w:rsidRPr="00F803BC" w14:paraId="55BA6982" w14:textId="77777777" w:rsidTr="004161B4">
        <w:tc>
          <w:tcPr>
            <w:tcW w:w="9062" w:type="dxa"/>
            <w:tcBorders>
              <w:top w:val="single" w:sz="4" w:space="0" w:color="auto"/>
            </w:tcBorders>
          </w:tcPr>
          <w:p w14:paraId="19EDE016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hluthafa sem eiga meira en 10% í félaginu: </w:t>
            </w:r>
          </w:p>
        </w:tc>
      </w:tr>
      <w:tr w:rsidR="00F420FF" w:rsidRPr="00F803BC" w14:paraId="09088772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6B6E7EEF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2740D431" w14:textId="77777777" w:rsidR="00F420FF" w:rsidRPr="00F803BC" w:rsidRDefault="00F420FF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3BC" w:rsidRPr="00F803BC" w14:paraId="485FE674" w14:textId="77777777" w:rsidTr="000E1E4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D1922FB" w14:textId="77777777" w:rsidR="00F803BC" w:rsidRPr="00F803BC" w:rsidRDefault="00F803BC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Hvers vegna sækir þú um setu í stjórn Regins?</w:t>
            </w:r>
          </w:p>
        </w:tc>
      </w:tr>
      <w:tr w:rsidR="00B004E7" w:rsidRPr="00F803BC" w14:paraId="2A884530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8BFF1" w14:textId="77777777" w:rsidR="00B004E7" w:rsidRPr="00F803BC" w:rsidRDefault="00B004E7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B004E7" w:rsidRPr="00F803BC" w14:paraId="62644A54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30499" w14:textId="77777777" w:rsidR="00B004E7" w:rsidRPr="00F803BC" w:rsidRDefault="00B004E7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</w:tbl>
    <w:p w14:paraId="3C84762C" w14:textId="77777777" w:rsidR="00B004E7" w:rsidRPr="00F803BC" w:rsidRDefault="00B004E7" w:rsidP="0008751B">
      <w:pPr>
        <w:rPr>
          <w:rFonts w:ascii="Calibri" w:hAnsi="Calibri" w:cs="Calibri"/>
        </w:rPr>
      </w:pPr>
    </w:p>
    <w:p w14:paraId="40B640EA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Framboðseyðublað</w:t>
      </w:r>
      <w:r w:rsidR="001449D9" w:rsidRPr="00F803BC">
        <w:rPr>
          <w:rFonts w:ascii="Calibri" w:hAnsi="Calibri" w:cs="Calibri"/>
        </w:rPr>
        <w:t>i</w:t>
      </w:r>
      <w:r w:rsidRPr="00F803BC">
        <w:rPr>
          <w:rFonts w:ascii="Calibri" w:hAnsi="Calibri" w:cs="Calibri"/>
        </w:rPr>
        <w:t xml:space="preserve"> skal fylgja eftirfarandi: </w:t>
      </w:r>
    </w:p>
    <w:p w14:paraId="2AE51D10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Ferilskrá (CV)</w:t>
      </w:r>
    </w:p>
    <w:p w14:paraId="3298B04D" w14:textId="77777777" w:rsidR="00B004E7" w:rsidRPr="00F803BC" w:rsidRDefault="00B004E7" w:rsidP="00B004E7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Kynningarbréf</w:t>
      </w:r>
      <w:r w:rsidR="00664B6A" w:rsidRPr="00F803BC">
        <w:rPr>
          <w:rFonts w:ascii="Calibri" w:hAnsi="Calibri" w:cs="Calibri"/>
        </w:rPr>
        <w:t xml:space="preserve"> </w:t>
      </w:r>
      <w:r w:rsidR="001449D9" w:rsidRPr="00F803BC">
        <w:rPr>
          <w:rFonts w:ascii="Calibri" w:hAnsi="Calibri" w:cs="Calibri"/>
        </w:rPr>
        <w:t xml:space="preserve">þar sem m.a. koma fram hvaða styrkleikar þínir munu nýtast í stjórn félagsins </w:t>
      </w:r>
      <w:r w:rsidR="00664B6A" w:rsidRPr="00F803BC">
        <w:rPr>
          <w:rFonts w:ascii="Calibri" w:hAnsi="Calibri" w:cs="Calibri"/>
        </w:rPr>
        <w:t>(180-200 orð)</w:t>
      </w:r>
    </w:p>
    <w:p w14:paraId="26B04A5F" w14:textId="77777777" w:rsidR="001449D9" w:rsidRPr="00F803BC" w:rsidRDefault="001449D9" w:rsidP="001449D9">
      <w:pPr>
        <w:rPr>
          <w:rFonts w:ascii="Calibri" w:hAnsi="Calibri" w:cs="Calibri"/>
        </w:rPr>
      </w:pPr>
    </w:p>
    <w:p w14:paraId="5421F487" w14:textId="77777777" w:rsidR="00B004E7" w:rsidRPr="00F803BC" w:rsidRDefault="001449D9" w:rsidP="001449D9">
      <w:pPr>
        <w:tabs>
          <w:tab w:val="left" w:pos="5739"/>
        </w:tabs>
        <w:rPr>
          <w:rFonts w:ascii="Calibri" w:hAnsi="Calibri" w:cs="Calibri"/>
        </w:rPr>
      </w:pPr>
      <w:r w:rsidRPr="00F803BC">
        <w:rPr>
          <w:rFonts w:ascii="Calibri" w:hAnsi="Calibri" w:cs="Calibri"/>
        </w:rPr>
        <w:t>Undirrituð/undirritaður gef/</w:t>
      </w:r>
      <w:proofErr w:type="spellStart"/>
      <w:r w:rsidRPr="00F803BC">
        <w:rPr>
          <w:rFonts w:ascii="Calibri" w:hAnsi="Calibri" w:cs="Calibri"/>
        </w:rPr>
        <w:t>ur</w:t>
      </w:r>
      <w:proofErr w:type="spellEnd"/>
      <w:r w:rsidRPr="00F803BC">
        <w:rPr>
          <w:rFonts w:ascii="Calibri" w:hAnsi="Calibri" w:cs="Calibri"/>
        </w:rPr>
        <w:t xml:space="preserve"> hé</w:t>
      </w:r>
      <w:r w:rsidR="00D27504">
        <w:rPr>
          <w:rFonts w:ascii="Calibri" w:hAnsi="Calibri" w:cs="Calibri"/>
        </w:rPr>
        <w:t>r með kost á mér í eftirfarandi</w:t>
      </w:r>
      <w:r w:rsidRPr="00F803BC">
        <w:rPr>
          <w:rFonts w:ascii="Calibri" w:hAnsi="Calibri" w:cs="Calibri"/>
        </w:rPr>
        <w:t>:</w:t>
      </w:r>
    </w:p>
    <w:p w14:paraId="35AECCF7" w14:textId="77777777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( ) Aðalstjórn </w:t>
      </w:r>
    </w:p>
    <w:p w14:paraId="0DF9E51E" w14:textId="35BB63AC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Varastjórn</w:t>
      </w:r>
      <w:r w:rsidR="00836F1B">
        <w:rPr>
          <w:rFonts w:ascii="Calibri" w:hAnsi="Calibri" w:cs="Calibri"/>
        </w:rPr>
        <w:t>*</w:t>
      </w:r>
    </w:p>
    <w:p w14:paraId="46D76B04" w14:textId="70EB82CA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Bæði aðal- og varastjórn</w:t>
      </w:r>
      <w:r w:rsidR="00836F1B">
        <w:rPr>
          <w:rFonts w:ascii="Calibri" w:hAnsi="Calibri" w:cs="Calibri"/>
        </w:rPr>
        <w:t>*</w:t>
      </w:r>
    </w:p>
    <w:p w14:paraId="51315E5B" w14:textId="77777777" w:rsidR="001449D9" w:rsidRPr="00F803BC" w:rsidRDefault="001449D9" w:rsidP="001449D9">
      <w:pPr>
        <w:rPr>
          <w:rFonts w:ascii="Calibri" w:hAnsi="Calibri" w:cs="Calibri"/>
        </w:rPr>
      </w:pPr>
    </w:p>
    <w:p w14:paraId="6DFDA418" w14:textId="77777777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Framboðseyðublað og fylgigögn skal senda á netfangið </w:t>
      </w:r>
      <w:hyperlink r:id="rId8" w:history="1">
        <w:r w:rsidRPr="00F803BC">
          <w:rPr>
            <w:rStyle w:val="Hyperlink"/>
            <w:rFonts w:ascii="Calibri" w:hAnsi="Calibri" w:cs="Calibri"/>
          </w:rPr>
          <w:t>tilnefningarnefnd@reginn.is</w:t>
        </w:r>
      </w:hyperlink>
      <w:r w:rsidRPr="00F803BC">
        <w:rPr>
          <w:rFonts w:ascii="Calibri" w:hAnsi="Calibri" w:cs="Calibri"/>
        </w:rPr>
        <w:t>.</w:t>
      </w:r>
      <w:r w:rsidR="00B81987" w:rsidRPr="00F803BC">
        <w:rPr>
          <w:rFonts w:ascii="Calibri" w:hAnsi="Calibri" w:cs="Calibri"/>
        </w:rPr>
        <w:t xml:space="preserve"> </w:t>
      </w:r>
    </w:p>
    <w:p w14:paraId="368D2129" w14:textId="77777777" w:rsidR="001449D9" w:rsidRPr="00F803BC" w:rsidRDefault="001449D9" w:rsidP="001449D9">
      <w:pPr>
        <w:rPr>
          <w:rFonts w:ascii="Calibri" w:hAnsi="Calibri" w:cs="Calibri"/>
        </w:rPr>
      </w:pPr>
    </w:p>
    <w:p w14:paraId="5F3DDFDC" w14:textId="77777777"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0FF" w:rsidRPr="00F803BC" w14:paraId="2FCAD8DB" w14:textId="77777777" w:rsidTr="000035B9">
        <w:tc>
          <w:tcPr>
            <w:tcW w:w="4531" w:type="dxa"/>
          </w:tcPr>
          <w:p w14:paraId="63C1DD13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1F4B2029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 Staður og dagsetning</w:t>
            </w:r>
          </w:p>
        </w:tc>
        <w:tc>
          <w:tcPr>
            <w:tcW w:w="4531" w:type="dxa"/>
          </w:tcPr>
          <w:p w14:paraId="201D7AD8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25FE81EB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Undirritun </w:t>
            </w:r>
          </w:p>
        </w:tc>
      </w:tr>
    </w:tbl>
    <w:p w14:paraId="13EE2426" w14:textId="77777777" w:rsidR="0008751B" w:rsidRDefault="0008751B" w:rsidP="0008751B"/>
    <w:p w14:paraId="31ED906F" w14:textId="77777777" w:rsidR="0008751B" w:rsidRDefault="0008751B" w:rsidP="0008751B"/>
    <w:p w14:paraId="01CAC8DF" w14:textId="77777777" w:rsidR="0008751B" w:rsidRDefault="0008751B" w:rsidP="0008751B"/>
    <w:p w14:paraId="2805A8AA" w14:textId="77777777" w:rsidR="0008751B" w:rsidRDefault="0008751B" w:rsidP="0008751B"/>
    <w:p w14:paraId="7C245680" w14:textId="63F35619" w:rsidR="00787B62" w:rsidRPr="009E477C" w:rsidRDefault="00787B62" w:rsidP="0008751B">
      <w:pPr>
        <w:rPr>
          <w:rFonts w:ascii="Calibri" w:hAnsi="Calibri" w:cs="Calibri"/>
          <w:sz w:val="18"/>
          <w:szCs w:val="18"/>
        </w:rPr>
      </w:pPr>
    </w:p>
    <w:sectPr w:rsidR="00787B62" w:rsidRPr="009E477C" w:rsidSect="00562B9F">
      <w:headerReference w:type="default" r:id="rId9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668F" w14:textId="77777777" w:rsidR="00D60908" w:rsidRDefault="00D60908" w:rsidP="009D012F">
      <w:pPr>
        <w:spacing w:line="240" w:lineRule="auto"/>
      </w:pPr>
      <w:r>
        <w:separator/>
      </w:r>
    </w:p>
  </w:endnote>
  <w:endnote w:type="continuationSeparator" w:id="0">
    <w:p w14:paraId="63C585F7" w14:textId="77777777" w:rsidR="00D60908" w:rsidRDefault="00D60908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95F8" w14:textId="77777777" w:rsidR="00D60908" w:rsidRDefault="00D60908" w:rsidP="009D012F">
      <w:pPr>
        <w:spacing w:line="240" w:lineRule="auto"/>
      </w:pPr>
      <w:r>
        <w:separator/>
      </w:r>
    </w:p>
  </w:footnote>
  <w:footnote w:type="continuationSeparator" w:id="0">
    <w:p w14:paraId="020F0E8E" w14:textId="77777777" w:rsidR="00D60908" w:rsidRDefault="00D60908" w:rsidP="009D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0A74" w14:textId="77777777" w:rsidR="009D012F" w:rsidRDefault="0019537B" w:rsidP="00715C15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D16748" wp14:editId="50741836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013315" id="Group 8" o:spid="_x0000_s1026" style="position:absolute;margin-left:297.3pt;margin-top:-7.55pt;width:188.8pt;height:51pt;z-index:251660288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">
                <v:imagedata r:id="rId3" o:title=""/>
              </v:shape>
              <v:shape id="Picture 14" o:spid="_x0000_s1028" type="#_x0000_t75" style="position:absolute;width:913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">
                <v:imagedata r:id="rId4" o:title="" cropleft="366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3E42"/>
    <w:multiLevelType w:val="hybridMultilevel"/>
    <w:tmpl w:val="C8502C0A"/>
    <w:lvl w:ilvl="0" w:tplc="B6F8D3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75"/>
    <w:rsid w:val="00037016"/>
    <w:rsid w:val="0008751B"/>
    <w:rsid w:val="000D2D90"/>
    <w:rsid w:val="000F50E6"/>
    <w:rsid w:val="001449D9"/>
    <w:rsid w:val="0019537B"/>
    <w:rsid w:val="002B40C9"/>
    <w:rsid w:val="00317919"/>
    <w:rsid w:val="00361920"/>
    <w:rsid w:val="00362326"/>
    <w:rsid w:val="00364073"/>
    <w:rsid w:val="00375401"/>
    <w:rsid w:val="00387E98"/>
    <w:rsid w:val="003A480A"/>
    <w:rsid w:val="003C54CD"/>
    <w:rsid w:val="004161B4"/>
    <w:rsid w:val="00416A09"/>
    <w:rsid w:val="00503984"/>
    <w:rsid w:val="00526C40"/>
    <w:rsid w:val="00562B9F"/>
    <w:rsid w:val="005E7FEE"/>
    <w:rsid w:val="0061468A"/>
    <w:rsid w:val="00664B6A"/>
    <w:rsid w:val="006901D5"/>
    <w:rsid w:val="006930AA"/>
    <w:rsid w:val="00715C15"/>
    <w:rsid w:val="00726B51"/>
    <w:rsid w:val="00737B18"/>
    <w:rsid w:val="00743B50"/>
    <w:rsid w:val="00787B62"/>
    <w:rsid w:val="00836F1B"/>
    <w:rsid w:val="00840B14"/>
    <w:rsid w:val="008A18E2"/>
    <w:rsid w:val="009D012F"/>
    <w:rsid w:val="009E2AB4"/>
    <w:rsid w:val="009E477C"/>
    <w:rsid w:val="00A26AA0"/>
    <w:rsid w:val="00A9731A"/>
    <w:rsid w:val="00AD34D7"/>
    <w:rsid w:val="00B004E7"/>
    <w:rsid w:val="00B04F75"/>
    <w:rsid w:val="00B07E8C"/>
    <w:rsid w:val="00B81987"/>
    <w:rsid w:val="00CB08CC"/>
    <w:rsid w:val="00D27504"/>
    <w:rsid w:val="00D60908"/>
    <w:rsid w:val="00D63151"/>
    <w:rsid w:val="00E00739"/>
    <w:rsid w:val="00E75D5A"/>
    <w:rsid w:val="00EA2FC9"/>
    <w:rsid w:val="00F420FF"/>
    <w:rsid w:val="00F52489"/>
    <w:rsid w:val="00F77AF9"/>
    <w:rsid w:val="00F803BC"/>
    <w:rsid w:val="00F93D39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C76A4"/>
  <w15:chartTrackingRefBased/>
  <w15:docId w15:val="{78D64B19-D7DA-40D6-87B4-625DB71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4F75"/>
    <w:pPr>
      <w:ind w:left="720"/>
      <w:contextualSpacing/>
    </w:pPr>
  </w:style>
  <w:style w:type="table" w:styleId="TableGrid">
    <w:name w:val="Table Grid"/>
    <w:basedOn w:val="TableNormal"/>
    <w:uiPriority w:val="39"/>
    <w:rsid w:val="00B0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nefningarnefnd@reginn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nn.is/fjarfestavef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ir\Template\Br&#233;fsefni\Br&#233;f%20-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- Template 2016.dotx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Heiða Salvarsdóttir</cp:lastModifiedBy>
  <cp:revision>2</cp:revision>
  <cp:lastPrinted>2016-06-06T14:19:00Z</cp:lastPrinted>
  <dcterms:created xsi:type="dcterms:W3CDTF">2021-01-25T09:48:00Z</dcterms:created>
  <dcterms:modified xsi:type="dcterms:W3CDTF">2021-01-25T09:48:00Z</dcterms:modified>
</cp:coreProperties>
</file>