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42644B" w14:textId="5323023A" w:rsidR="00B004E7" w:rsidRPr="00F803BC" w:rsidRDefault="00361920" w:rsidP="00361920">
      <w:pPr>
        <w:jc w:val="center"/>
        <w:rPr>
          <w:rFonts w:ascii="Calibri" w:hAnsi="Calibri" w:cs="Calibri"/>
          <w:b/>
          <w:sz w:val="32"/>
        </w:rPr>
      </w:pPr>
      <w:r w:rsidRPr="00F803BC">
        <w:rPr>
          <w:rFonts w:ascii="Calibri" w:hAnsi="Calibri" w:cs="Calibri"/>
          <w:b/>
          <w:sz w:val="32"/>
        </w:rPr>
        <w:t xml:space="preserve">Framboð til </w:t>
      </w:r>
      <w:r w:rsidR="00F36DF5">
        <w:rPr>
          <w:rFonts w:ascii="Calibri" w:hAnsi="Calibri" w:cs="Calibri"/>
          <w:b/>
          <w:sz w:val="32"/>
        </w:rPr>
        <w:t>tilnefningarnefndar</w:t>
      </w:r>
      <w:r w:rsidRPr="00F803BC">
        <w:rPr>
          <w:rFonts w:ascii="Calibri" w:hAnsi="Calibri" w:cs="Calibri"/>
          <w:b/>
          <w:sz w:val="32"/>
        </w:rPr>
        <w:t xml:space="preserve"> Regins hf.</w:t>
      </w:r>
    </w:p>
    <w:p w14:paraId="400E71FB" w14:textId="684B00C9" w:rsidR="001449D9" w:rsidRPr="00F803BC" w:rsidRDefault="001449D9" w:rsidP="001449D9">
      <w:pPr>
        <w:rPr>
          <w:rFonts w:ascii="Calibri" w:hAnsi="Calibri" w:cs="Calibri"/>
        </w:rPr>
      </w:pPr>
      <w:r w:rsidRPr="00F803BC">
        <w:rPr>
          <w:rFonts w:ascii="Calibri" w:hAnsi="Calibri" w:cs="Calibri"/>
        </w:rPr>
        <w:t>Vinsamlega fyllið út framboðseyðublaðið. Heimilt er að vísa í ferilskrá þegar það á við.</w:t>
      </w:r>
      <w:r w:rsidR="00526C40" w:rsidRPr="00F803BC">
        <w:rPr>
          <w:rFonts w:ascii="Calibri" w:hAnsi="Calibri" w:cs="Calibri"/>
        </w:rPr>
        <w:t xml:space="preserve"> Frekari upplýsingar varðandi </w:t>
      </w:r>
      <w:r w:rsidR="00F36DF5">
        <w:rPr>
          <w:rFonts w:ascii="Calibri" w:hAnsi="Calibri" w:cs="Calibri"/>
        </w:rPr>
        <w:t>stjórn</w:t>
      </w:r>
      <w:r w:rsidR="00526C40" w:rsidRPr="00F803BC">
        <w:rPr>
          <w:rFonts w:ascii="Calibri" w:hAnsi="Calibri" w:cs="Calibri"/>
        </w:rPr>
        <w:t xml:space="preserve"> félagsins og framboðsfresti er hægt að nálgast á eftirfarandi svæði </w:t>
      </w:r>
      <w:r w:rsidR="00F803BC" w:rsidRPr="00F803BC">
        <w:rPr>
          <w:rFonts w:ascii="Calibri" w:hAnsi="Calibri" w:cs="Calibri"/>
        </w:rPr>
        <w:t xml:space="preserve">– </w:t>
      </w:r>
      <w:hyperlink r:id="rId7" w:history="1">
        <w:r w:rsidR="00F803BC" w:rsidRPr="00F803BC">
          <w:rPr>
            <w:rStyle w:val="Hyperlink"/>
            <w:rFonts w:ascii="Calibri" w:hAnsi="Calibri" w:cs="Calibri"/>
          </w:rPr>
          <w:t>www.reginn.is/fjarfestavefur</w:t>
        </w:r>
      </w:hyperlink>
      <w:r w:rsidR="00F803BC" w:rsidRPr="00F803BC">
        <w:rPr>
          <w:rFonts w:ascii="Calibri" w:hAnsi="Calibri" w:cs="Calibri"/>
        </w:rPr>
        <w:t xml:space="preserve">. </w:t>
      </w:r>
    </w:p>
    <w:p w14:paraId="053770C5" w14:textId="77777777" w:rsidR="00B004E7" w:rsidRPr="00F803BC" w:rsidRDefault="00B004E7" w:rsidP="00B04F75">
      <w:pPr>
        <w:rPr>
          <w:rFonts w:ascii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B04F75" w:rsidRPr="00F803BC" w14:paraId="18BCFB9C" w14:textId="77777777" w:rsidTr="00B04F75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14:paraId="3AEDED17" w14:textId="77777777" w:rsidR="00B04F75" w:rsidRPr="00F803BC" w:rsidRDefault="00787B62" w:rsidP="00B04F75">
            <w:pPr>
              <w:rPr>
                <w:rFonts w:ascii="Calibri" w:hAnsi="Calibri" w:cs="Calibri"/>
              </w:rPr>
            </w:pPr>
            <w:r w:rsidRPr="00F803BC">
              <w:rPr>
                <w:rFonts w:ascii="Calibri" w:hAnsi="Calibri" w:cs="Calibri"/>
              </w:rPr>
              <w:t>Fullt n</w:t>
            </w:r>
            <w:r w:rsidR="00B04F75" w:rsidRPr="00F803BC">
              <w:rPr>
                <w:rFonts w:ascii="Calibri" w:hAnsi="Calibri" w:cs="Calibri"/>
              </w:rPr>
              <w:t>afn:</w:t>
            </w:r>
          </w:p>
        </w:tc>
        <w:tc>
          <w:tcPr>
            <w:tcW w:w="73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AD55AF" w14:textId="77777777" w:rsidR="00B04F75" w:rsidRPr="00F803BC" w:rsidRDefault="00787B62" w:rsidP="00B04F75">
            <w:pPr>
              <w:rPr>
                <w:rFonts w:ascii="Calibri" w:hAnsi="Calibri" w:cs="Calibri"/>
              </w:rPr>
            </w:pPr>
            <w:r w:rsidRPr="00F803BC">
              <w:rPr>
                <w:rFonts w:ascii="Calibri" w:hAnsi="Calibri" w:cs="Calibr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0" w:name="Text17"/>
            <w:r w:rsidRPr="00F803BC">
              <w:rPr>
                <w:rFonts w:ascii="Calibri" w:hAnsi="Calibri" w:cs="Calibri"/>
              </w:rPr>
              <w:instrText xml:space="preserve"> FORMTEXT </w:instrText>
            </w:r>
            <w:r w:rsidRPr="00F803BC">
              <w:rPr>
                <w:rFonts w:ascii="Calibri" w:hAnsi="Calibri" w:cs="Calibri"/>
              </w:rPr>
            </w:r>
            <w:r w:rsidRPr="00F803BC">
              <w:rPr>
                <w:rFonts w:ascii="Calibri" w:hAnsi="Calibri" w:cs="Calibri"/>
              </w:rPr>
              <w:fldChar w:fldCharType="separate"/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</w:rPr>
              <w:fldChar w:fldCharType="end"/>
            </w:r>
            <w:bookmarkEnd w:id="0"/>
          </w:p>
        </w:tc>
      </w:tr>
      <w:tr w:rsidR="00B04F75" w:rsidRPr="00F803BC" w14:paraId="18CCE524" w14:textId="77777777" w:rsidTr="00B04F75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14:paraId="250D4BC4" w14:textId="77777777" w:rsidR="00B04F75" w:rsidRPr="00F803BC" w:rsidRDefault="00B04F75" w:rsidP="00B04F75">
            <w:pPr>
              <w:rPr>
                <w:rFonts w:ascii="Calibri" w:hAnsi="Calibri" w:cs="Calibri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206B9C" w14:textId="77777777" w:rsidR="00B04F75" w:rsidRPr="00F803BC" w:rsidRDefault="00B04F75" w:rsidP="00B04F75">
            <w:pPr>
              <w:rPr>
                <w:rFonts w:ascii="Calibri" w:hAnsi="Calibri" w:cs="Calibri"/>
              </w:rPr>
            </w:pPr>
          </w:p>
        </w:tc>
      </w:tr>
    </w:tbl>
    <w:p w14:paraId="077F42AA" w14:textId="77777777" w:rsidR="00B04F75" w:rsidRPr="00F803BC" w:rsidRDefault="00B04F75" w:rsidP="00B04F75">
      <w:pPr>
        <w:rPr>
          <w:rFonts w:ascii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B04F75" w:rsidRPr="00F803BC" w14:paraId="05BDC8B9" w14:textId="77777777" w:rsidTr="000035B9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14:paraId="382D2A28" w14:textId="77777777" w:rsidR="00B04F75" w:rsidRPr="00F803BC" w:rsidRDefault="00B04F75" w:rsidP="000035B9">
            <w:pPr>
              <w:rPr>
                <w:rFonts w:ascii="Calibri" w:hAnsi="Calibri" w:cs="Calibri"/>
              </w:rPr>
            </w:pPr>
            <w:r w:rsidRPr="00F803BC">
              <w:rPr>
                <w:rFonts w:ascii="Calibri" w:hAnsi="Calibri" w:cs="Calibri"/>
              </w:rPr>
              <w:t>Kennitala:</w:t>
            </w:r>
          </w:p>
        </w:tc>
        <w:tc>
          <w:tcPr>
            <w:tcW w:w="73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B7156D" w14:textId="77777777" w:rsidR="00B04F75" w:rsidRPr="00F803BC" w:rsidRDefault="00B04F75" w:rsidP="000035B9">
            <w:pPr>
              <w:rPr>
                <w:rFonts w:ascii="Calibri" w:hAnsi="Calibri" w:cs="Calibri"/>
              </w:rPr>
            </w:pPr>
            <w:r w:rsidRPr="00F803BC">
              <w:rPr>
                <w:rFonts w:ascii="Calibri" w:hAnsi="Calibri" w:cs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F803BC">
              <w:rPr>
                <w:rFonts w:ascii="Calibri" w:hAnsi="Calibri" w:cs="Calibri"/>
              </w:rPr>
              <w:instrText xml:space="preserve"> FORMTEXT </w:instrText>
            </w:r>
            <w:r w:rsidRPr="00F803BC">
              <w:rPr>
                <w:rFonts w:ascii="Calibri" w:hAnsi="Calibri" w:cs="Calibri"/>
              </w:rPr>
            </w:r>
            <w:r w:rsidRPr="00F803BC">
              <w:rPr>
                <w:rFonts w:ascii="Calibri" w:hAnsi="Calibri" w:cs="Calibri"/>
              </w:rPr>
              <w:fldChar w:fldCharType="separate"/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</w:rPr>
              <w:fldChar w:fldCharType="end"/>
            </w:r>
            <w:bookmarkEnd w:id="1"/>
          </w:p>
        </w:tc>
      </w:tr>
      <w:tr w:rsidR="00B04F75" w:rsidRPr="00F803BC" w14:paraId="765588E6" w14:textId="77777777" w:rsidTr="000035B9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14:paraId="5CCA17AE" w14:textId="77777777" w:rsidR="00B04F75" w:rsidRPr="00F803BC" w:rsidRDefault="00B04F75" w:rsidP="000035B9">
            <w:pPr>
              <w:rPr>
                <w:rFonts w:ascii="Calibri" w:hAnsi="Calibri" w:cs="Calibri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FB4A13" w14:textId="77777777" w:rsidR="00B04F75" w:rsidRPr="00F803BC" w:rsidRDefault="00B04F75" w:rsidP="000035B9">
            <w:pPr>
              <w:rPr>
                <w:rFonts w:ascii="Calibri" w:hAnsi="Calibri" w:cs="Calibri"/>
              </w:rPr>
            </w:pPr>
          </w:p>
        </w:tc>
      </w:tr>
    </w:tbl>
    <w:p w14:paraId="4A71E321" w14:textId="77777777" w:rsidR="00B04F75" w:rsidRPr="00F803BC" w:rsidRDefault="00B04F75" w:rsidP="00B04F75">
      <w:pPr>
        <w:rPr>
          <w:rFonts w:ascii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B04F75" w:rsidRPr="00F803BC" w14:paraId="5A864383" w14:textId="77777777" w:rsidTr="000035B9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14:paraId="0E234155" w14:textId="77777777" w:rsidR="00B04F75" w:rsidRPr="00F803BC" w:rsidRDefault="00B04F75" w:rsidP="000035B9">
            <w:pPr>
              <w:rPr>
                <w:rFonts w:ascii="Calibri" w:hAnsi="Calibri" w:cs="Calibri"/>
              </w:rPr>
            </w:pPr>
            <w:r w:rsidRPr="00F803BC">
              <w:rPr>
                <w:rFonts w:ascii="Calibri" w:hAnsi="Calibri" w:cs="Calibri"/>
              </w:rPr>
              <w:t>Heimilisfang:</w:t>
            </w:r>
          </w:p>
        </w:tc>
        <w:tc>
          <w:tcPr>
            <w:tcW w:w="73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1345" w14:textId="77777777" w:rsidR="00B04F75" w:rsidRPr="00F803BC" w:rsidRDefault="00B04F75" w:rsidP="000035B9">
            <w:pPr>
              <w:rPr>
                <w:rFonts w:ascii="Calibri" w:hAnsi="Calibri" w:cs="Calibri"/>
              </w:rPr>
            </w:pPr>
            <w:r w:rsidRPr="00F803BC">
              <w:rPr>
                <w:rFonts w:ascii="Calibri" w:hAnsi="Calibri" w:cs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F803BC">
              <w:rPr>
                <w:rFonts w:ascii="Calibri" w:hAnsi="Calibri" w:cs="Calibri"/>
              </w:rPr>
              <w:instrText xml:space="preserve"> FORMTEXT </w:instrText>
            </w:r>
            <w:r w:rsidRPr="00F803BC">
              <w:rPr>
                <w:rFonts w:ascii="Calibri" w:hAnsi="Calibri" w:cs="Calibri"/>
              </w:rPr>
            </w:r>
            <w:r w:rsidRPr="00F803BC">
              <w:rPr>
                <w:rFonts w:ascii="Calibri" w:hAnsi="Calibri" w:cs="Calibri"/>
              </w:rPr>
              <w:fldChar w:fldCharType="separate"/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</w:rPr>
              <w:fldChar w:fldCharType="end"/>
            </w:r>
            <w:bookmarkEnd w:id="2"/>
          </w:p>
        </w:tc>
      </w:tr>
      <w:tr w:rsidR="00B04F75" w:rsidRPr="00F803BC" w14:paraId="5F75B308" w14:textId="77777777" w:rsidTr="00361920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14:paraId="6BD8E5C2" w14:textId="77777777" w:rsidR="00B04F75" w:rsidRPr="00F803BC" w:rsidRDefault="00B04F75" w:rsidP="000035B9">
            <w:pPr>
              <w:rPr>
                <w:rFonts w:ascii="Calibri" w:hAnsi="Calibri" w:cs="Calibri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F33643" w14:textId="77777777" w:rsidR="00B04F75" w:rsidRPr="00F803BC" w:rsidRDefault="00B04F75" w:rsidP="000035B9">
            <w:pPr>
              <w:rPr>
                <w:rFonts w:ascii="Calibri" w:hAnsi="Calibri" w:cs="Calibri"/>
              </w:rPr>
            </w:pPr>
          </w:p>
        </w:tc>
      </w:tr>
      <w:tr w:rsidR="00361920" w:rsidRPr="00F803BC" w14:paraId="49B96498" w14:textId="77777777" w:rsidTr="00361920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14:paraId="41621C23" w14:textId="77777777" w:rsidR="00361920" w:rsidRPr="00F803BC" w:rsidRDefault="00361920" w:rsidP="00325BD8">
            <w:pPr>
              <w:rPr>
                <w:rFonts w:ascii="Calibri" w:hAnsi="Calibri" w:cs="Calibri"/>
              </w:rPr>
            </w:pPr>
            <w:r w:rsidRPr="00F803BC">
              <w:rPr>
                <w:rFonts w:ascii="Calibri" w:hAnsi="Calibri" w:cs="Calibri"/>
              </w:rPr>
              <w:t>Menntun</w:t>
            </w:r>
            <w:r w:rsidR="00B81987" w:rsidRPr="00F803BC">
              <w:rPr>
                <w:rFonts w:ascii="Calibri" w:hAnsi="Calibri" w:cs="Calibri"/>
              </w:rPr>
              <w:t>:</w:t>
            </w:r>
          </w:p>
        </w:tc>
        <w:tc>
          <w:tcPr>
            <w:tcW w:w="73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DE4992" w14:textId="77777777" w:rsidR="00361920" w:rsidRPr="00F803BC" w:rsidRDefault="00361920" w:rsidP="00325BD8">
            <w:pPr>
              <w:rPr>
                <w:rFonts w:ascii="Calibri" w:hAnsi="Calibri" w:cs="Calibri"/>
              </w:rPr>
            </w:pPr>
            <w:r w:rsidRPr="00F803BC">
              <w:rPr>
                <w:rFonts w:ascii="Calibri" w:hAnsi="Calibri" w:cs="Calibr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803BC">
              <w:rPr>
                <w:rFonts w:ascii="Calibri" w:hAnsi="Calibri" w:cs="Calibri"/>
              </w:rPr>
              <w:instrText xml:space="preserve"> FORMTEXT </w:instrText>
            </w:r>
            <w:r w:rsidRPr="00F803BC">
              <w:rPr>
                <w:rFonts w:ascii="Calibri" w:hAnsi="Calibri" w:cs="Calibri"/>
              </w:rPr>
            </w:r>
            <w:r w:rsidRPr="00F803BC">
              <w:rPr>
                <w:rFonts w:ascii="Calibri" w:hAnsi="Calibri" w:cs="Calibri"/>
              </w:rPr>
              <w:fldChar w:fldCharType="separate"/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</w:rPr>
              <w:fldChar w:fldCharType="end"/>
            </w:r>
          </w:p>
        </w:tc>
      </w:tr>
      <w:tr w:rsidR="00361920" w:rsidRPr="00F803BC" w14:paraId="717E303D" w14:textId="77777777" w:rsidTr="00361920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14:paraId="6854ED1D" w14:textId="77777777" w:rsidR="00361920" w:rsidRPr="00F803BC" w:rsidRDefault="00361920" w:rsidP="00325BD8">
            <w:pPr>
              <w:rPr>
                <w:rFonts w:ascii="Calibri" w:hAnsi="Calibri" w:cs="Calibri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195FD5" w14:textId="77777777" w:rsidR="00361920" w:rsidRPr="00F803BC" w:rsidRDefault="00361920" w:rsidP="00325BD8">
            <w:pPr>
              <w:rPr>
                <w:rFonts w:ascii="Calibri" w:hAnsi="Calibri" w:cs="Calibri"/>
              </w:rPr>
            </w:pPr>
            <w:r w:rsidRPr="00F803BC">
              <w:rPr>
                <w:rFonts w:ascii="Calibri" w:hAnsi="Calibri" w:cs="Calibr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803BC">
              <w:rPr>
                <w:rFonts w:ascii="Calibri" w:hAnsi="Calibri" w:cs="Calibri"/>
              </w:rPr>
              <w:instrText xml:space="preserve"> FORMTEXT </w:instrText>
            </w:r>
            <w:r w:rsidRPr="00F803BC">
              <w:rPr>
                <w:rFonts w:ascii="Calibri" w:hAnsi="Calibri" w:cs="Calibri"/>
              </w:rPr>
            </w:r>
            <w:r w:rsidRPr="00F803BC">
              <w:rPr>
                <w:rFonts w:ascii="Calibri" w:hAnsi="Calibri" w:cs="Calibri"/>
              </w:rPr>
              <w:fldChar w:fldCharType="separate"/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</w:rPr>
              <w:fldChar w:fldCharType="end"/>
            </w:r>
          </w:p>
        </w:tc>
      </w:tr>
      <w:tr w:rsidR="00361920" w:rsidRPr="00F803BC" w14:paraId="3CD9E38D" w14:textId="77777777" w:rsidTr="00361920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14:paraId="110D8767" w14:textId="77777777" w:rsidR="00361920" w:rsidRPr="00F803BC" w:rsidRDefault="00361920" w:rsidP="00325BD8">
            <w:pPr>
              <w:rPr>
                <w:rFonts w:ascii="Calibri" w:hAnsi="Calibri" w:cs="Calibri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103BFB" w14:textId="77777777" w:rsidR="00361920" w:rsidRPr="00F803BC" w:rsidRDefault="00361920" w:rsidP="00325BD8">
            <w:pPr>
              <w:rPr>
                <w:rFonts w:ascii="Calibri" w:hAnsi="Calibri" w:cs="Calibri"/>
              </w:rPr>
            </w:pPr>
            <w:r w:rsidRPr="00F803BC">
              <w:rPr>
                <w:rFonts w:ascii="Calibri" w:hAnsi="Calibri" w:cs="Calibr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803BC">
              <w:rPr>
                <w:rFonts w:ascii="Calibri" w:hAnsi="Calibri" w:cs="Calibri"/>
              </w:rPr>
              <w:instrText xml:space="preserve"> FORMTEXT </w:instrText>
            </w:r>
            <w:r w:rsidRPr="00F803BC">
              <w:rPr>
                <w:rFonts w:ascii="Calibri" w:hAnsi="Calibri" w:cs="Calibri"/>
              </w:rPr>
            </w:r>
            <w:r w:rsidRPr="00F803BC">
              <w:rPr>
                <w:rFonts w:ascii="Calibri" w:hAnsi="Calibri" w:cs="Calibri"/>
              </w:rPr>
              <w:fldChar w:fldCharType="separate"/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</w:rPr>
              <w:fldChar w:fldCharType="end"/>
            </w:r>
          </w:p>
        </w:tc>
      </w:tr>
    </w:tbl>
    <w:p w14:paraId="0DFB6A1F" w14:textId="77777777" w:rsidR="00361920" w:rsidRPr="00F803BC" w:rsidRDefault="00361920" w:rsidP="00B04F75">
      <w:pPr>
        <w:rPr>
          <w:rFonts w:ascii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B04F75" w:rsidRPr="00F803BC" w14:paraId="72C9C06B" w14:textId="77777777" w:rsidTr="000035B9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14:paraId="0122EF32" w14:textId="77777777" w:rsidR="00B04F75" w:rsidRPr="00F803BC" w:rsidRDefault="00B04F75" w:rsidP="000035B9">
            <w:pPr>
              <w:rPr>
                <w:rFonts w:ascii="Calibri" w:hAnsi="Calibri" w:cs="Calibri"/>
              </w:rPr>
            </w:pPr>
            <w:r w:rsidRPr="00F803BC">
              <w:rPr>
                <w:rFonts w:ascii="Calibri" w:hAnsi="Calibri" w:cs="Calibri"/>
              </w:rPr>
              <w:t>Aðalstarf:</w:t>
            </w:r>
          </w:p>
        </w:tc>
        <w:tc>
          <w:tcPr>
            <w:tcW w:w="73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3F1307" w14:textId="77777777" w:rsidR="00B04F75" w:rsidRPr="00F803BC" w:rsidRDefault="00787B62" w:rsidP="000035B9">
            <w:pPr>
              <w:rPr>
                <w:rFonts w:ascii="Calibri" w:hAnsi="Calibri" w:cs="Calibri"/>
              </w:rPr>
            </w:pPr>
            <w:r w:rsidRPr="00F803BC">
              <w:rPr>
                <w:rFonts w:ascii="Calibri" w:hAnsi="Calibri" w:cs="Calibr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" w:name="Text18"/>
            <w:r w:rsidRPr="00F803BC">
              <w:rPr>
                <w:rFonts w:ascii="Calibri" w:hAnsi="Calibri" w:cs="Calibri"/>
              </w:rPr>
              <w:instrText xml:space="preserve"> FORMTEXT </w:instrText>
            </w:r>
            <w:r w:rsidRPr="00F803BC">
              <w:rPr>
                <w:rFonts w:ascii="Calibri" w:hAnsi="Calibri" w:cs="Calibri"/>
              </w:rPr>
            </w:r>
            <w:r w:rsidRPr="00F803BC">
              <w:rPr>
                <w:rFonts w:ascii="Calibri" w:hAnsi="Calibri" w:cs="Calibri"/>
              </w:rPr>
              <w:fldChar w:fldCharType="separate"/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</w:rPr>
              <w:fldChar w:fldCharType="end"/>
            </w:r>
            <w:bookmarkEnd w:id="3"/>
          </w:p>
        </w:tc>
      </w:tr>
      <w:tr w:rsidR="00B04F75" w:rsidRPr="00F803BC" w14:paraId="01036976" w14:textId="77777777" w:rsidTr="000035B9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14:paraId="40E7BC26" w14:textId="77777777" w:rsidR="00B04F75" w:rsidRPr="00F803BC" w:rsidRDefault="00B04F75" w:rsidP="000035B9">
            <w:pPr>
              <w:rPr>
                <w:rFonts w:ascii="Calibri" w:hAnsi="Calibri" w:cs="Calibri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29D600" w14:textId="77777777" w:rsidR="00B04F75" w:rsidRPr="00F803BC" w:rsidRDefault="00B04F75" w:rsidP="000035B9">
            <w:pPr>
              <w:rPr>
                <w:rFonts w:ascii="Calibri" w:hAnsi="Calibri" w:cs="Calibri"/>
              </w:rPr>
            </w:pPr>
          </w:p>
        </w:tc>
      </w:tr>
    </w:tbl>
    <w:p w14:paraId="7AF194D4" w14:textId="77777777" w:rsidR="00B04F75" w:rsidRPr="00F803BC" w:rsidRDefault="00B04F75" w:rsidP="00B04F75">
      <w:pPr>
        <w:rPr>
          <w:rFonts w:ascii="Calibri" w:hAnsi="Calibri" w:cs="Calibr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366"/>
      </w:tblGrid>
      <w:tr w:rsidR="00B04F75" w:rsidRPr="00F803BC" w14:paraId="6F8CB0E6" w14:textId="77777777" w:rsidTr="00B04F75">
        <w:tc>
          <w:tcPr>
            <w:tcW w:w="1696" w:type="dxa"/>
          </w:tcPr>
          <w:p w14:paraId="20E7755E" w14:textId="77777777" w:rsidR="00B04F75" w:rsidRPr="00F803BC" w:rsidRDefault="00B04F75" w:rsidP="000035B9">
            <w:pPr>
              <w:rPr>
                <w:rFonts w:ascii="Calibri" w:hAnsi="Calibri" w:cs="Calibri"/>
              </w:rPr>
            </w:pPr>
            <w:r w:rsidRPr="00F803BC">
              <w:rPr>
                <w:rFonts w:ascii="Calibri" w:hAnsi="Calibri" w:cs="Calibri"/>
              </w:rPr>
              <w:t>Starfsreynsla:</w:t>
            </w:r>
          </w:p>
        </w:tc>
        <w:tc>
          <w:tcPr>
            <w:tcW w:w="7366" w:type="dxa"/>
            <w:tcBorders>
              <w:bottom w:val="single" w:sz="4" w:space="0" w:color="auto"/>
            </w:tcBorders>
          </w:tcPr>
          <w:p w14:paraId="6A8E48D3" w14:textId="77777777" w:rsidR="00B04F75" w:rsidRPr="00F803BC" w:rsidRDefault="00B04F75" w:rsidP="000035B9">
            <w:pPr>
              <w:rPr>
                <w:rFonts w:ascii="Calibri" w:hAnsi="Calibri" w:cs="Calibri"/>
              </w:rPr>
            </w:pPr>
            <w:r w:rsidRPr="00F803BC">
              <w:rPr>
                <w:rFonts w:ascii="Calibri" w:hAnsi="Calibri" w:cs="Calibr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F803BC">
              <w:rPr>
                <w:rFonts w:ascii="Calibri" w:hAnsi="Calibri" w:cs="Calibri"/>
              </w:rPr>
              <w:instrText xml:space="preserve"> FORMTEXT </w:instrText>
            </w:r>
            <w:r w:rsidRPr="00F803BC">
              <w:rPr>
                <w:rFonts w:ascii="Calibri" w:hAnsi="Calibri" w:cs="Calibri"/>
              </w:rPr>
            </w:r>
            <w:r w:rsidRPr="00F803BC">
              <w:rPr>
                <w:rFonts w:ascii="Calibri" w:hAnsi="Calibri" w:cs="Calibri"/>
              </w:rPr>
              <w:fldChar w:fldCharType="separate"/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</w:rPr>
              <w:fldChar w:fldCharType="end"/>
            </w:r>
            <w:bookmarkEnd w:id="4"/>
          </w:p>
        </w:tc>
      </w:tr>
      <w:tr w:rsidR="00B04F75" w:rsidRPr="00F803BC" w14:paraId="63744A56" w14:textId="77777777" w:rsidTr="00B04F75">
        <w:tc>
          <w:tcPr>
            <w:tcW w:w="1696" w:type="dxa"/>
          </w:tcPr>
          <w:p w14:paraId="036B5720" w14:textId="77777777" w:rsidR="00B04F75" w:rsidRPr="00F803BC" w:rsidRDefault="00B04F75" w:rsidP="000035B9">
            <w:pPr>
              <w:rPr>
                <w:rFonts w:ascii="Calibri" w:hAnsi="Calibri" w:cs="Calibri"/>
              </w:rPr>
            </w:pPr>
          </w:p>
        </w:tc>
        <w:tc>
          <w:tcPr>
            <w:tcW w:w="7366" w:type="dxa"/>
            <w:tcBorders>
              <w:top w:val="single" w:sz="4" w:space="0" w:color="auto"/>
              <w:bottom w:val="single" w:sz="4" w:space="0" w:color="auto"/>
            </w:tcBorders>
          </w:tcPr>
          <w:p w14:paraId="47FA2BEF" w14:textId="77777777" w:rsidR="00B04F75" w:rsidRPr="00F803BC" w:rsidRDefault="00B04F75" w:rsidP="000035B9">
            <w:pPr>
              <w:rPr>
                <w:rFonts w:ascii="Calibri" w:hAnsi="Calibri" w:cs="Calibri"/>
              </w:rPr>
            </w:pPr>
            <w:r w:rsidRPr="00F803BC">
              <w:rPr>
                <w:rFonts w:ascii="Calibri" w:hAnsi="Calibri" w:cs="Calibr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F803BC">
              <w:rPr>
                <w:rFonts w:ascii="Calibri" w:hAnsi="Calibri" w:cs="Calibri"/>
              </w:rPr>
              <w:instrText xml:space="preserve"> FORMTEXT </w:instrText>
            </w:r>
            <w:r w:rsidRPr="00F803BC">
              <w:rPr>
                <w:rFonts w:ascii="Calibri" w:hAnsi="Calibri" w:cs="Calibri"/>
              </w:rPr>
            </w:r>
            <w:r w:rsidRPr="00F803BC">
              <w:rPr>
                <w:rFonts w:ascii="Calibri" w:hAnsi="Calibri" w:cs="Calibri"/>
              </w:rPr>
              <w:fldChar w:fldCharType="separate"/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</w:rPr>
              <w:fldChar w:fldCharType="end"/>
            </w:r>
            <w:bookmarkEnd w:id="5"/>
          </w:p>
        </w:tc>
      </w:tr>
      <w:tr w:rsidR="00B04F75" w:rsidRPr="00F803BC" w14:paraId="6DCC4DE5" w14:textId="77777777" w:rsidTr="00B04F75">
        <w:tc>
          <w:tcPr>
            <w:tcW w:w="1696" w:type="dxa"/>
          </w:tcPr>
          <w:p w14:paraId="7F54AF43" w14:textId="77777777" w:rsidR="00B04F75" w:rsidRPr="00F803BC" w:rsidRDefault="00B04F75" w:rsidP="000035B9">
            <w:pPr>
              <w:rPr>
                <w:rFonts w:ascii="Calibri" w:hAnsi="Calibri" w:cs="Calibri"/>
              </w:rPr>
            </w:pPr>
          </w:p>
        </w:tc>
        <w:tc>
          <w:tcPr>
            <w:tcW w:w="7366" w:type="dxa"/>
            <w:tcBorders>
              <w:top w:val="single" w:sz="4" w:space="0" w:color="auto"/>
              <w:bottom w:val="single" w:sz="4" w:space="0" w:color="auto"/>
            </w:tcBorders>
          </w:tcPr>
          <w:p w14:paraId="6ED49E5D" w14:textId="77777777" w:rsidR="00B04F75" w:rsidRPr="00F803BC" w:rsidRDefault="00B04F75" w:rsidP="000035B9">
            <w:pPr>
              <w:rPr>
                <w:rFonts w:ascii="Calibri" w:hAnsi="Calibri" w:cs="Calibri"/>
              </w:rPr>
            </w:pPr>
            <w:r w:rsidRPr="00F803BC">
              <w:rPr>
                <w:rFonts w:ascii="Calibri" w:hAnsi="Calibri" w:cs="Calibr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F803BC">
              <w:rPr>
                <w:rFonts w:ascii="Calibri" w:hAnsi="Calibri" w:cs="Calibri"/>
              </w:rPr>
              <w:instrText xml:space="preserve"> FORMTEXT </w:instrText>
            </w:r>
            <w:r w:rsidRPr="00F803BC">
              <w:rPr>
                <w:rFonts w:ascii="Calibri" w:hAnsi="Calibri" w:cs="Calibri"/>
              </w:rPr>
            </w:r>
            <w:r w:rsidRPr="00F803BC">
              <w:rPr>
                <w:rFonts w:ascii="Calibri" w:hAnsi="Calibri" w:cs="Calibri"/>
              </w:rPr>
              <w:fldChar w:fldCharType="separate"/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</w:rPr>
              <w:fldChar w:fldCharType="end"/>
            </w:r>
            <w:bookmarkEnd w:id="6"/>
          </w:p>
        </w:tc>
      </w:tr>
      <w:tr w:rsidR="00B04F75" w:rsidRPr="00F803BC" w14:paraId="63F70567" w14:textId="77777777" w:rsidTr="00B04F75">
        <w:tc>
          <w:tcPr>
            <w:tcW w:w="1696" w:type="dxa"/>
          </w:tcPr>
          <w:p w14:paraId="51D52AA0" w14:textId="77777777" w:rsidR="00B04F75" w:rsidRPr="00F803BC" w:rsidRDefault="00B04F75" w:rsidP="000035B9">
            <w:pPr>
              <w:rPr>
                <w:rFonts w:ascii="Calibri" w:hAnsi="Calibri" w:cs="Calibri"/>
              </w:rPr>
            </w:pPr>
          </w:p>
        </w:tc>
        <w:tc>
          <w:tcPr>
            <w:tcW w:w="7366" w:type="dxa"/>
            <w:tcBorders>
              <w:top w:val="single" w:sz="4" w:space="0" w:color="auto"/>
              <w:bottom w:val="single" w:sz="4" w:space="0" w:color="auto"/>
            </w:tcBorders>
          </w:tcPr>
          <w:p w14:paraId="79D10D45" w14:textId="77777777" w:rsidR="00B04F75" w:rsidRPr="00F803BC" w:rsidRDefault="00B04F75" w:rsidP="000035B9">
            <w:pPr>
              <w:rPr>
                <w:rFonts w:ascii="Calibri" w:hAnsi="Calibri" w:cs="Calibri"/>
              </w:rPr>
            </w:pPr>
            <w:r w:rsidRPr="00F803BC">
              <w:rPr>
                <w:rFonts w:ascii="Calibri" w:hAnsi="Calibri" w:cs="Calibr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F803BC">
              <w:rPr>
                <w:rFonts w:ascii="Calibri" w:hAnsi="Calibri" w:cs="Calibri"/>
              </w:rPr>
              <w:instrText xml:space="preserve"> FORMTEXT </w:instrText>
            </w:r>
            <w:r w:rsidRPr="00F803BC">
              <w:rPr>
                <w:rFonts w:ascii="Calibri" w:hAnsi="Calibri" w:cs="Calibri"/>
              </w:rPr>
            </w:r>
            <w:r w:rsidRPr="00F803BC">
              <w:rPr>
                <w:rFonts w:ascii="Calibri" w:hAnsi="Calibri" w:cs="Calibri"/>
              </w:rPr>
              <w:fldChar w:fldCharType="separate"/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</w:rPr>
              <w:fldChar w:fldCharType="end"/>
            </w:r>
            <w:bookmarkEnd w:id="7"/>
          </w:p>
        </w:tc>
      </w:tr>
    </w:tbl>
    <w:p w14:paraId="16972BA5" w14:textId="77777777" w:rsidR="004161B4" w:rsidRPr="00F803BC" w:rsidRDefault="004161B4">
      <w:pPr>
        <w:rPr>
          <w:rFonts w:ascii="Calibri" w:hAnsi="Calibri" w:cs="Calibri"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4161B4" w:rsidRPr="00F803BC" w14:paraId="71E8DB53" w14:textId="77777777" w:rsidTr="004161B4">
        <w:tc>
          <w:tcPr>
            <w:tcW w:w="9062" w:type="dxa"/>
          </w:tcPr>
          <w:p w14:paraId="407209A5" w14:textId="77777777" w:rsidR="004161B4" w:rsidRPr="00F803BC" w:rsidRDefault="004161B4" w:rsidP="00325BD8">
            <w:pPr>
              <w:rPr>
                <w:rFonts w:ascii="Calibri" w:hAnsi="Calibri" w:cs="Calibri"/>
              </w:rPr>
            </w:pPr>
            <w:r w:rsidRPr="00F803BC">
              <w:rPr>
                <w:rFonts w:ascii="Calibri" w:hAnsi="Calibri" w:cs="Calibri"/>
              </w:rPr>
              <w:t>Hlutafjáreign í félaginu, beint eða í gegnum tengda aðila:</w:t>
            </w:r>
          </w:p>
        </w:tc>
      </w:tr>
      <w:tr w:rsidR="004161B4" w:rsidRPr="00F803BC" w14:paraId="78447A2F" w14:textId="77777777" w:rsidTr="004161B4">
        <w:tc>
          <w:tcPr>
            <w:tcW w:w="9062" w:type="dxa"/>
            <w:tcBorders>
              <w:bottom w:val="single" w:sz="4" w:space="0" w:color="auto"/>
            </w:tcBorders>
          </w:tcPr>
          <w:p w14:paraId="0D32FDEF" w14:textId="77777777" w:rsidR="004161B4" w:rsidRPr="00F803BC" w:rsidRDefault="004161B4" w:rsidP="00325BD8">
            <w:pPr>
              <w:rPr>
                <w:rFonts w:ascii="Calibri" w:hAnsi="Calibri" w:cs="Calibri"/>
              </w:rPr>
            </w:pPr>
            <w:r w:rsidRPr="00F803BC">
              <w:rPr>
                <w:rFonts w:ascii="Calibri" w:hAnsi="Calibri" w:cs="Calibr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8" w:name="Text25"/>
            <w:r w:rsidRPr="00F803BC">
              <w:rPr>
                <w:rFonts w:ascii="Calibri" w:hAnsi="Calibri" w:cs="Calibri"/>
              </w:rPr>
              <w:instrText xml:space="preserve"> FORMTEXT </w:instrText>
            </w:r>
            <w:r w:rsidRPr="00F803BC">
              <w:rPr>
                <w:rFonts w:ascii="Calibri" w:hAnsi="Calibri" w:cs="Calibri"/>
              </w:rPr>
            </w:r>
            <w:r w:rsidRPr="00F803BC">
              <w:rPr>
                <w:rFonts w:ascii="Calibri" w:hAnsi="Calibri" w:cs="Calibri"/>
              </w:rPr>
              <w:fldChar w:fldCharType="separate"/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</w:rPr>
              <w:fldChar w:fldCharType="end"/>
            </w:r>
            <w:bookmarkEnd w:id="8"/>
          </w:p>
        </w:tc>
      </w:tr>
    </w:tbl>
    <w:p w14:paraId="76105E66" w14:textId="77777777" w:rsidR="004161B4" w:rsidRPr="00F803BC" w:rsidRDefault="004161B4">
      <w:pPr>
        <w:rPr>
          <w:rFonts w:ascii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37B18" w:rsidRPr="00F803BC" w14:paraId="30EBECC2" w14:textId="77777777" w:rsidTr="004161B4">
        <w:tc>
          <w:tcPr>
            <w:tcW w:w="90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025CAC" w14:textId="77777777" w:rsidR="004161B4" w:rsidRPr="00F803BC" w:rsidRDefault="004161B4" w:rsidP="00325BD8">
            <w:pPr>
              <w:rPr>
                <w:rFonts w:ascii="Calibri" w:hAnsi="Calibri" w:cs="Calibri"/>
              </w:rPr>
            </w:pPr>
            <w:r w:rsidRPr="00F803BC">
              <w:rPr>
                <w:rFonts w:ascii="Calibri" w:hAnsi="Calibri" w:cs="Calibri"/>
              </w:rPr>
              <w:t>Núverandi stjórnarseta:</w:t>
            </w:r>
          </w:p>
          <w:p w14:paraId="0EAA28CD" w14:textId="77777777" w:rsidR="00737B18" w:rsidRPr="00F803BC" w:rsidRDefault="00737B18" w:rsidP="00325BD8">
            <w:pPr>
              <w:rPr>
                <w:rFonts w:ascii="Calibri" w:hAnsi="Calibri" w:cs="Calibri"/>
              </w:rPr>
            </w:pPr>
            <w:r w:rsidRPr="00F803BC">
              <w:rPr>
                <w:rFonts w:ascii="Calibri" w:hAnsi="Calibri" w:cs="Calibr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803BC">
              <w:rPr>
                <w:rFonts w:ascii="Calibri" w:hAnsi="Calibri" w:cs="Calibri"/>
              </w:rPr>
              <w:instrText xml:space="preserve"> FORMTEXT </w:instrText>
            </w:r>
            <w:r w:rsidRPr="00F803BC">
              <w:rPr>
                <w:rFonts w:ascii="Calibri" w:hAnsi="Calibri" w:cs="Calibri"/>
              </w:rPr>
            </w:r>
            <w:r w:rsidRPr="00F803BC">
              <w:rPr>
                <w:rFonts w:ascii="Calibri" w:hAnsi="Calibri" w:cs="Calibri"/>
              </w:rPr>
              <w:fldChar w:fldCharType="separate"/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</w:rPr>
              <w:fldChar w:fldCharType="end"/>
            </w:r>
          </w:p>
        </w:tc>
      </w:tr>
      <w:tr w:rsidR="00737B18" w:rsidRPr="00F803BC" w14:paraId="5916C829" w14:textId="77777777" w:rsidTr="004161B4">
        <w:tc>
          <w:tcPr>
            <w:tcW w:w="90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E68F5D" w14:textId="77777777" w:rsidR="00737B18" w:rsidRPr="00F803BC" w:rsidRDefault="00737B18" w:rsidP="00325BD8">
            <w:pPr>
              <w:rPr>
                <w:rFonts w:ascii="Calibri" w:hAnsi="Calibri" w:cs="Calibri"/>
              </w:rPr>
            </w:pPr>
            <w:r w:rsidRPr="00F803BC">
              <w:rPr>
                <w:rFonts w:ascii="Calibri" w:hAnsi="Calibri" w:cs="Calibr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803BC">
              <w:rPr>
                <w:rFonts w:ascii="Calibri" w:hAnsi="Calibri" w:cs="Calibri"/>
              </w:rPr>
              <w:instrText xml:space="preserve"> FORMTEXT </w:instrText>
            </w:r>
            <w:r w:rsidRPr="00F803BC">
              <w:rPr>
                <w:rFonts w:ascii="Calibri" w:hAnsi="Calibri" w:cs="Calibri"/>
              </w:rPr>
            </w:r>
            <w:r w:rsidRPr="00F803BC">
              <w:rPr>
                <w:rFonts w:ascii="Calibri" w:hAnsi="Calibri" w:cs="Calibri"/>
              </w:rPr>
              <w:fldChar w:fldCharType="separate"/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</w:rPr>
              <w:fldChar w:fldCharType="end"/>
            </w:r>
          </w:p>
        </w:tc>
      </w:tr>
      <w:tr w:rsidR="00737B18" w:rsidRPr="00F803BC" w14:paraId="43AC79A9" w14:textId="77777777" w:rsidTr="004161B4">
        <w:tc>
          <w:tcPr>
            <w:tcW w:w="90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09C3E1" w14:textId="77777777" w:rsidR="00737B18" w:rsidRPr="00F803BC" w:rsidRDefault="00737B18" w:rsidP="00325BD8">
            <w:pPr>
              <w:rPr>
                <w:rFonts w:ascii="Calibri" w:hAnsi="Calibri" w:cs="Calibri"/>
              </w:rPr>
            </w:pPr>
            <w:r w:rsidRPr="00F803BC">
              <w:rPr>
                <w:rFonts w:ascii="Calibri" w:hAnsi="Calibri" w:cs="Calibr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803BC">
              <w:rPr>
                <w:rFonts w:ascii="Calibri" w:hAnsi="Calibri" w:cs="Calibri"/>
              </w:rPr>
              <w:instrText xml:space="preserve"> FORMTEXT </w:instrText>
            </w:r>
            <w:r w:rsidRPr="00F803BC">
              <w:rPr>
                <w:rFonts w:ascii="Calibri" w:hAnsi="Calibri" w:cs="Calibri"/>
              </w:rPr>
            </w:r>
            <w:r w:rsidRPr="00F803BC">
              <w:rPr>
                <w:rFonts w:ascii="Calibri" w:hAnsi="Calibri" w:cs="Calibri"/>
              </w:rPr>
              <w:fldChar w:fldCharType="separate"/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</w:rPr>
              <w:fldChar w:fldCharType="end"/>
            </w:r>
          </w:p>
        </w:tc>
      </w:tr>
    </w:tbl>
    <w:p w14:paraId="4AC429F3" w14:textId="77777777" w:rsidR="00B04F75" w:rsidRPr="00F803BC" w:rsidRDefault="00B04F75" w:rsidP="00B04F75">
      <w:pPr>
        <w:rPr>
          <w:rFonts w:ascii="Calibri" w:hAnsi="Calibri" w:cs="Calibri"/>
        </w:rPr>
      </w:pPr>
    </w:p>
    <w:p w14:paraId="628A3C25" w14:textId="77777777" w:rsidR="00737B18" w:rsidRPr="00F803BC" w:rsidRDefault="00737B18" w:rsidP="00B04F75">
      <w:pPr>
        <w:rPr>
          <w:rFonts w:ascii="Calibri" w:hAnsi="Calibri" w:cs="Calibri"/>
        </w:rPr>
      </w:pPr>
    </w:p>
    <w:tbl>
      <w:tblPr>
        <w:tblStyle w:val="TableGrid"/>
        <w:tblW w:w="9062" w:type="dxa"/>
        <w:tblInd w:w="-10" w:type="dxa"/>
        <w:tblLook w:val="04A0" w:firstRow="1" w:lastRow="0" w:firstColumn="1" w:lastColumn="0" w:noHBand="0" w:noVBand="1"/>
      </w:tblPr>
      <w:tblGrid>
        <w:gridCol w:w="9062"/>
      </w:tblGrid>
      <w:tr w:rsidR="00737B18" w:rsidRPr="00F803BC" w14:paraId="61E90BA8" w14:textId="77777777" w:rsidTr="000F50E6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</w:tcPr>
          <w:p w14:paraId="6C3254B8" w14:textId="77777777" w:rsidR="00737B18" w:rsidRPr="00F803BC" w:rsidRDefault="00737B18" w:rsidP="00325BD8">
            <w:pPr>
              <w:rPr>
                <w:rFonts w:ascii="Calibri" w:hAnsi="Calibri" w:cs="Calibri"/>
              </w:rPr>
            </w:pPr>
            <w:r w:rsidRPr="00F803BC">
              <w:rPr>
                <w:rFonts w:ascii="Calibri" w:hAnsi="Calibri" w:cs="Calibri"/>
              </w:rPr>
              <w:t>Önnur stjórnarseta sl. 5 ár:</w:t>
            </w:r>
          </w:p>
        </w:tc>
      </w:tr>
      <w:tr w:rsidR="00737B18" w:rsidRPr="00F803BC" w14:paraId="400381C9" w14:textId="77777777" w:rsidTr="000F50E6">
        <w:tc>
          <w:tcPr>
            <w:tcW w:w="90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710CC4" w14:textId="77777777" w:rsidR="00737B18" w:rsidRPr="00F803BC" w:rsidRDefault="00737B18" w:rsidP="00325BD8">
            <w:pPr>
              <w:rPr>
                <w:rFonts w:ascii="Calibri" w:hAnsi="Calibri" w:cs="Calibri"/>
              </w:rPr>
            </w:pPr>
            <w:r w:rsidRPr="00F803BC">
              <w:rPr>
                <w:rFonts w:ascii="Calibri" w:hAnsi="Calibri" w:cs="Calibr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9" w:name="Text19"/>
            <w:r w:rsidRPr="00F803BC">
              <w:rPr>
                <w:rFonts w:ascii="Calibri" w:hAnsi="Calibri" w:cs="Calibri"/>
              </w:rPr>
              <w:instrText xml:space="preserve"> FORMTEXT </w:instrText>
            </w:r>
            <w:r w:rsidRPr="00F803BC">
              <w:rPr>
                <w:rFonts w:ascii="Calibri" w:hAnsi="Calibri" w:cs="Calibri"/>
              </w:rPr>
            </w:r>
            <w:r w:rsidRPr="00F803BC">
              <w:rPr>
                <w:rFonts w:ascii="Calibri" w:hAnsi="Calibri" w:cs="Calibri"/>
              </w:rPr>
              <w:fldChar w:fldCharType="separate"/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</w:rPr>
              <w:fldChar w:fldCharType="end"/>
            </w:r>
            <w:bookmarkEnd w:id="9"/>
          </w:p>
        </w:tc>
      </w:tr>
      <w:tr w:rsidR="00737B18" w:rsidRPr="00F803BC" w14:paraId="7332639B" w14:textId="77777777" w:rsidTr="000F50E6">
        <w:tc>
          <w:tcPr>
            <w:tcW w:w="90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96D9E7" w14:textId="77777777" w:rsidR="00737B18" w:rsidRPr="00F803BC" w:rsidRDefault="00737B18" w:rsidP="00325BD8">
            <w:pPr>
              <w:rPr>
                <w:rFonts w:ascii="Calibri" w:hAnsi="Calibri" w:cs="Calibri"/>
              </w:rPr>
            </w:pPr>
            <w:r w:rsidRPr="00F803BC">
              <w:rPr>
                <w:rFonts w:ascii="Calibri" w:hAnsi="Calibri" w:cs="Calibr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0" w:name="Text20"/>
            <w:r w:rsidRPr="00F803BC">
              <w:rPr>
                <w:rFonts w:ascii="Calibri" w:hAnsi="Calibri" w:cs="Calibri"/>
              </w:rPr>
              <w:instrText xml:space="preserve"> FORMTEXT </w:instrText>
            </w:r>
            <w:r w:rsidRPr="00F803BC">
              <w:rPr>
                <w:rFonts w:ascii="Calibri" w:hAnsi="Calibri" w:cs="Calibri"/>
              </w:rPr>
            </w:r>
            <w:r w:rsidRPr="00F803BC">
              <w:rPr>
                <w:rFonts w:ascii="Calibri" w:hAnsi="Calibri" w:cs="Calibri"/>
              </w:rPr>
              <w:fldChar w:fldCharType="separate"/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</w:rPr>
              <w:fldChar w:fldCharType="end"/>
            </w:r>
            <w:bookmarkEnd w:id="10"/>
          </w:p>
        </w:tc>
      </w:tr>
      <w:tr w:rsidR="00737B18" w:rsidRPr="00F803BC" w14:paraId="5BA033EC" w14:textId="77777777" w:rsidTr="000F50E6">
        <w:tc>
          <w:tcPr>
            <w:tcW w:w="90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2438B4" w14:textId="77777777" w:rsidR="00737B18" w:rsidRPr="00F803BC" w:rsidRDefault="00737B18" w:rsidP="00325BD8">
            <w:pPr>
              <w:rPr>
                <w:rFonts w:ascii="Calibri" w:hAnsi="Calibri" w:cs="Calibri"/>
              </w:rPr>
            </w:pPr>
            <w:r w:rsidRPr="00F803BC">
              <w:rPr>
                <w:rFonts w:ascii="Calibri" w:hAnsi="Calibri" w:cs="Calibr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1" w:name="Text21"/>
            <w:r w:rsidRPr="00F803BC">
              <w:rPr>
                <w:rFonts w:ascii="Calibri" w:hAnsi="Calibri" w:cs="Calibri"/>
              </w:rPr>
              <w:instrText xml:space="preserve"> FORMTEXT </w:instrText>
            </w:r>
            <w:r w:rsidRPr="00F803BC">
              <w:rPr>
                <w:rFonts w:ascii="Calibri" w:hAnsi="Calibri" w:cs="Calibri"/>
              </w:rPr>
            </w:r>
            <w:r w:rsidRPr="00F803BC">
              <w:rPr>
                <w:rFonts w:ascii="Calibri" w:hAnsi="Calibri" w:cs="Calibri"/>
              </w:rPr>
              <w:fldChar w:fldCharType="separate"/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</w:rPr>
              <w:fldChar w:fldCharType="end"/>
            </w:r>
            <w:bookmarkEnd w:id="11"/>
          </w:p>
        </w:tc>
      </w:tr>
    </w:tbl>
    <w:p w14:paraId="2BF4B92E" w14:textId="77777777" w:rsidR="000F50E6" w:rsidRPr="00F803BC" w:rsidRDefault="000F50E6" w:rsidP="00B04F75">
      <w:pPr>
        <w:rPr>
          <w:rFonts w:ascii="Calibri" w:hAnsi="Calibri" w:cs="Calibri"/>
        </w:rPr>
      </w:pPr>
    </w:p>
    <w:p w14:paraId="6670E862" w14:textId="77777777" w:rsidR="004161B4" w:rsidRPr="00F803BC" w:rsidRDefault="004161B4" w:rsidP="00B04F75">
      <w:pPr>
        <w:rPr>
          <w:rFonts w:ascii="Calibri" w:hAnsi="Calibri" w:cs="Calibri"/>
        </w:rPr>
      </w:pPr>
    </w:p>
    <w:p w14:paraId="148FED2B" w14:textId="77777777" w:rsidR="004161B4" w:rsidRPr="00F803BC" w:rsidRDefault="004161B4" w:rsidP="00B04F75">
      <w:pPr>
        <w:rPr>
          <w:rFonts w:ascii="Calibri" w:hAnsi="Calibri" w:cs="Calibr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420FF" w:rsidRPr="00F803BC" w14:paraId="490B85E8" w14:textId="77777777" w:rsidTr="004161B4">
        <w:tc>
          <w:tcPr>
            <w:tcW w:w="9062" w:type="dxa"/>
          </w:tcPr>
          <w:p w14:paraId="708A3DDF" w14:textId="77777777" w:rsidR="00F420FF" w:rsidRPr="00F803BC" w:rsidRDefault="00F420FF" w:rsidP="00B04F75">
            <w:pPr>
              <w:rPr>
                <w:rFonts w:ascii="Calibri" w:hAnsi="Calibri" w:cs="Calibri"/>
              </w:rPr>
            </w:pPr>
            <w:r w:rsidRPr="00F803BC">
              <w:rPr>
                <w:rFonts w:ascii="Calibri" w:hAnsi="Calibri" w:cs="Calibri"/>
              </w:rPr>
              <w:t>Hagsmunatengsl</w:t>
            </w:r>
            <w:r w:rsidR="00B81987" w:rsidRPr="00F803BC">
              <w:rPr>
                <w:rFonts w:ascii="Calibri" w:hAnsi="Calibri" w:cs="Calibri"/>
              </w:rPr>
              <w:t xml:space="preserve"> skv. skilgreiningu í Leiðbeiningum um stjórnarhætti fyrirtækja, 5. útgáfu </w:t>
            </w:r>
            <w:r w:rsidR="00F803BC" w:rsidRPr="00F803BC">
              <w:rPr>
                <w:rFonts w:ascii="Calibri" w:hAnsi="Calibri" w:cs="Calibri"/>
              </w:rPr>
              <w:t xml:space="preserve">frá 2015, </w:t>
            </w:r>
            <w:r w:rsidR="00B81987" w:rsidRPr="00F803BC">
              <w:rPr>
                <w:rFonts w:ascii="Calibri" w:hAnsi="Calibri" w:cs="Calibri"/>
              </w:rPr>
              <w:t>(https://vi.is/útgáfa/skýrslur/leidbeiningar_um_stjornarhaetti_fyrirtaekja.pdf)</w:t>
            </w:r>
            <w:r w:rsidRPr="00F803BC">
              <w:rPr>
                <w:rFonts w:ascii="Calibri" w:hAnsi="Calibri" w:cs="Calibri"/>
              </w:rPr>
              <w:t xml:space="preserve">: </w:t>
            </w:r>
          </w:p>
          <w:p w14:paraId="02747725" w14:textId="77777777" w:rsidR="004161B4" w:rsidRPr="00F803BC" w:rsidRDefault="004161B4" w:rsidP="00B04F75">
            <w:pPr>
              <w:rPr>
                <w:rFonts w:ascii="Calibri" w:hAnsi="Calibri" w:cs="Calibri"/>
              </w:rPr>
            </w:pPr>
          </w:p>
        </w:tc>
      </w:tr>
      <w:tr w:rsidR="00F420FF" w:rsidRPr="00F803BC" w14:paraId="22310AE6" w14:textId="77777777" w:rsidTr="004161B4">
        <w:tc>
          <w:tcPr>
            <w:tcW w:w="9062" w:type="dxa"/>
          </w:tcPr>
          <w:p w14:paraId="5A1CE95A" w14:textId="77777777" w:rsidR="00F420FF" w:rsidRPr="00F803BC" w:rsidRDefault="00B81987" w:rsidP="00B04F75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F803BC">
              <w:rPr>
                <w:rFonts w:ascii="Calibri" w:hAnsi="Calibri" w:cs="Calibri"/>
              </w:rPr>
              <w:t xml:space="preserve">við </w:t>
            </w:r>
            <w:r w:rsidR="00F420FF" w:rsidRPr="00F803BC">
              <w:rPr>
                <w:rFonts w:ascii="Calibri" w:hAnsi="Calibri" w:cs="Calibri"/>
              </w:rPr>
              <w:t xml:space="preserve">helstu viðskiptaaðila félagsins: </w:t>
            </w:r>
          </w:p>
        </w:tc>
      </w:tr>
      <w:tr w:rsidR="00F420FF" w:rsidRPr="00F803BC" w14:paraId="7E97FC06" w14:textId="77777777" w:rsidTr="004161B4">
        <w:tc>
          <w:tcPr>
            <w:tcW w:w="9062" w:type="dxa"/>
            <w:tcBorders>
              <w:bottom w:val="single" w:sz="4" w:space="0" w:color="auto"/>
            </w:tcBorders>
          </w:tcPr>
          <w:p w14:paraId="4E7BCDEE" w14:textId="77777777" w:rsidR="00F420FF" w:rsidRPr="00F803BC" w:rsidRDefault="000F50E6" w:rsidP="00B04F75">
            <w:pPr>
              <w:rPr>
                <w:rFonts w:ascii="Calibri" w:hAnsi="Calibri" w:cs="Calibri"/>
              </w:rPr>
            </w:pPr>
            <w:r w:rsidRPr="00F803BC">
              <w:rPr>
                <w:rFonts w:ascii="Calibri" w:hAnsi="Calibri" w:cs="Calibr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2" w:name="Text22"/>
            <w:r w:rsidRPr="00F803BC">
              <w:rPr>
                <w:rFonts w:ascii="Calibri" w:hAnsi="Calibri" w:cs="Calibri"/>
              </w:rPr>
              <w:instrText xml:space="preserve"> FORMTEXT </w:instrText>
            </w:r>
            <w:r w:rsidRPr="00F803BC">
              <w:rPr>
                <w:rFonts w:ascii="Calibri" w:hAnsi="Calibri" w:cs="Calibri"/>
              </w:rPr>
            </w:r>
            <w:r w:rsidRPr="00F803BC">
              <w:rPr>
                <w:rFonts w:ascii="Calibri" w:hAnsi="Calibri" w:cs="Calibri"/>
              </w:rPr>
              <w:fldChar w:fldCharType="separate"/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</w:rPr>
              <w:fldChar w:fldCharType="end"/>
            </w:r>
            <w:bookmarkEnd w:id="12"/>
          </w:p>
        </w:tc>
      </w:tr>
      <w:tr w:rsidR="00F420FF" w:rsidRPr="00F803BC" w14:paraId="1BF23F44" w14:textId="77777777" w:rsidTr="004161B4">
        <w:tc>
          <w:tcPr>
            <w:tcW w:w="9062" w:type="dxa"/>
            <w:tcBorders>
              <w:top w:val="single" w:sz="4" w:space="0" w:color="auto"/>
            </w:tcBorders>
          </w:tcPr>
          <w:p w14:paraId="27AC66D8" w14:textId="77777777" w:rsidR="00F420FF" w:rsidRPr="00F803BC" w:rsidRDefault="00B81987" w:rsidP="00B04F75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F803BC">
              <w:rPr>
                <w:rFonts w:ascii="Calibri" w:hAnsi="Calibri" w:cs="Calibri"/>
              </w:rPr>
              <w:t xml:space="preserve">við </w:t>
            </w:r>
            <w:r w:rsidR="00F420FF" w:rsidRPr="00F803BC">
              <w:rPr>
                <w:rFonts w:ascii="Calibri" w:hAnsi="Calibri" w:cs="Calibri"/>
              </w:rPr>
              <w:t xml:space="preserve">helstu samkeppnisaðila félagsins: </w:t>
            </w:r>
          </w:p>
        </w:tc>
      </w:tr>
      <w:tr w:rsidR="00F420FF" w:rsidRPr="00F803BC" w14:paraId="270C322E" w14:textId="77777777" w:rsidTr="004161B4">
        <w:tc>
          <w:tcPr>
            <w:tcW w:w="9062" w:type="dxa"/>
            <w:tcBorders>
              <w:bottom w:val="single" w:sz="4" w:space="0" w:color="auto"/>
            </w:tcBorders>
          </w:tcPr>
          <w:p w14:paraId="3771E287" w14:textId="77777777" w:rsidR="00F420FF" w:rsidRPr="00F803BC" w:rsidRDefault="000F50E6" w:rsidP="00B04F75">
            <w:pPr>
              <w:rPr>
                <w:rFonts w:ascii="Calibri" w:hAnsi="Calibri" w:cs="Calibri"/>
              </w:rPr>
            </w:pPr>
            <w:r w:rsidRPr="00F803BC">
              <w:rPr>
                <w:rFonts w:ascii="Calibri" w:hAnsi="Calibri" w:cs="Calibri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3" w:name="Text23"/>
            <w:r w:rsidRPr="00F803BC">
              <w:rPr>
                <w:rFonts w:ascii="Calibri" w:hAnsi="Calibri" w:cs="Calibri"/>
              </w:rPr>
              <w:instrText xml:space="preserve"> FORMTEXT </w:instrText>
            </w:r>
            <w:r w:rsidRPr="00F803BC">
              <w:rPr>
                <w:rFonts w:ascii="Calibri" w:hAnsi="Calibri" w:cs="Calibri"/>
              </w:rPr>
            </w:r>
            <w:r w:rsidRPr="00F803BC">
              <w:rPr>
                <w:rFonts w:ascii="Calibri" w:hAnsi="Calibri" w:cs="Calibri"/>
              </w:rPr>
              <w:fldChar w:fldCharType="separate"/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</w:rPr>
              <w:fldChar w:fldCharType="end"/>
            </w:r>
            <w:bookmarkEnd w:id="13"/>
          </w:p>
        </w:tc>
      </w:tr>
      <w:tr w:rsidR="00F420FF" w:rsidRPr="00F803BC" w14:paraId="55BA6982" w14:textId="77777777" w:rsidTr="004161B4">
        <w:tc>
          <w:tcPr>
            <w:tcW w:w="9062" w:type="dxa"/>
            <w:tcBorders>
              <w:top w:val="single" w:sz="4" w:space="0" w:color="auto"/>
            </w:tcBorders>
          </w:tcPr>
          <w:p w14:paraId="19EDE016" w14:textId="77777777" w:rsidR="00F420FF" w:rsidRPr="00F803BC" w:rsidRDefault="00B81987" w:rsidP="00B04F75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F803BC">
              <w:rPr>
                <w:rFonts w:ascii="Calibri" w:hAnsi="Calibri" w:cs="Calibri"/>
              </w:rPr>
              <w:t xml:space="preserve">við </w:t>
            </w:r>
            <w:r w:rsidR="00F420FF" w:rsidRPr="00F803BC">
              <w:rPr>
                <w:rFonts w:ascii="Calibri" w:hAnsi="Calibri" w:cs="Calibri"/>
              </w:rPr>
              <w:t xml:space="preserve">hluthafa sem eiga meira en 10% í félaginu: </w:t>
            </w:r>
          </w:p>
        </w:tc>
      </w:tr>
      <w:tr w:rsidR="00F420FF" w:rsidRPr="00F803BC" w14:paraId="09088772" w14:textId="77777777" w:rsidTr="004161B4">
        <w:tc>
          <w:tcPr>
            <w:tcW w:w="9062" w:type="dxa"/>
            <w:tcBorders>
              <w:bottom w:val="single" w:sz="4" w:space="0" w:color="auto"/>
            </w:tcBorders>
          </w:tcPr>
          <w:p w14:paraId="6B6E7EEF" w14:textId="77777777" w:rsidR="00F420FF" w:rsidRPr="00F803BC" w:rsidRDefault="000F50E6" w:rsidP="00B04F75">
            <w:pPr>
              <w:rPr>
                <w:rFonts w:ascii="Calibri" w:hAnsi="Calibri" w:cs="Calibri"/>
              </w:rPr>
            </w:pPr>
            <w:r w:rsidRPr="00F803BC">
              <w:rPr>
                <w:rFonts w:ascii="Calibri" w:hAnsi="Calibri" w:cs="Calibri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4" w:name="Text24"/>
            <w:r w:rsidRPr="00F803BC">
              <w:rPr>
                <w:rFonts w:ascii="Calibri" w:hAnsi="Calibri" w:cs="Calibri"/>
              </w:rPr>
              <w:instrText xml:space="preserve"> FORMTEXT </w:instrText>
            </w:r>
            <w:r w:rsidRPr="00F803BC">
              <w:rPr>
                <w:rFonts w:ascii="Calibri" w:hAnsi="Calibri" w:cs="Calibri"/>
              </w:rPr>
            </w:r>
            <w:r w:rsidRPr="00F803BC">
              <w:rPr>
                <w:rFonts w:ascii="Calibri" w:hAnsi="Calibri" w:cs="Calibri"/>
              </w:rPr>
              <w:fldChar w:fldCharType="separate"/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</w:rPr>
              <w:fldChar w:fldCharType="end"/>
            </w:r>
            <w:bookmarkEnd w:id="14"/>
          </w:p>
        </w:tc>
      </w:tr>
    </w:tbl>
    <w:p w14:paraId="2740D431" w14:textId="77777777" w:rsidR="00F420FF" w:rsidRPr="00F803BC" w:rsidRDefault="00F420FF" w:rsidP="00B04F75">
      <w:pPr>
        <w:rPr>
          <w:rFonts w:ascii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803BC" w:rsidRPr="00F803BC" w14:paraId="485FE674" w14:textId="77777777" w:rsidTr="000E1E48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</w:tcPr>
          <w:p w14:paraId="7D1922FB" w14:textId="77777777" w:rsidR="00F803BC" w:rsidRPr="00F803BC" w:rsidRDefault="00F803BC" w:rsidP="0008751B">
            <w:pPr>
              <w:rPr>
                <w:rFonts w:ascii="Calibri" w:hAnsi="Calibri" w:cs="Calibri"/>
              </w:rPr>
            </w:pPr>
            <w:r w:rsidRPr="00F803BC">
              <w:rPr>
                <w:rFonts w:ascii="Calibri" w:hAnsi="Calibri" w:cs="Calibri"/>
              </w:rPr>
              <w:t>Hvers vegna sækir þú um setu í stjórn Regins?</w:t>
            </w:r>
          </w:p>
        </w:tc>
      </w:tr>
      <w:tr w:rsidR="00B004E7" w:rsidRPr="00F803BC" w14:paraId="2A884530" w14:textId="77777777" w:rsidTr="000F50E6">
        <w:tc>
          <w:tcPr>
            <w:tcW w:w="90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18BFF1" w14:textId="77777777" w:rsidR="00B004E7" w:rsidRPr="00F803BC" w:rsidRDefault="00B004E7" w:rsidP="0008751B">
            <w:pPr>
              <w:rPr>
                <w:rFonts w:ascii="Calibri" w:hAnsi="Calibri" w:cs="Calibri"/>
              </w:rPr>
            </w:pPr>
            <w:r w:rsidRPr="00F803BC">
              <w:rPr>
                <w:rFonts w:ascii="Calibri" w:hAnsi="Calibri" w:cs="Calibr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 w:rsidRPr="00F803BC">
              <w:rPr>
                <w:rFonts w:ascii="Calibri" w:hAnsi="Calibri" w:cs="Calibri"/>
              </w:rPr>
              <w:instrText xml:space="preserve"> FORMTEXT </w:instrText>
            </w:r>
            <w:r w:rsidRPr="00F803BC">
              <w:rPr>
                <w:rFonts w:ascii="Calibri" w:hAnsi="Calibri" w:cs="Calibri"/>
              </w:rPr>
            </w:r>
            <w:r w:rsidRPr="00F803BC">
              <w:rPr>
                <w:rFonts w:ascii="Calibri" w:hAnsi="Calibri" w:cs="Calibri"/>
              </w:rPr>
              <w:fldChar w:fldCharType="separate"/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</w:rPr>
              <w:fldChar w:fldCharType="end"/>
            </w:r>
            <w:bookmarkEnd w:id="15"/>
          </w:p>
        </w:tc>
      </w:tr>
      <w:tr w:rsidR="00B004E7" w:rsidRPr="00F803BC" w14:paraId="62644A54" w14:textId="77777777" w:rsidTr="000F50E6">
        <w:tc>
          <w:tcPr>
            <w:tcW w:w="90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D30499" w14:textId="77777777" w:rsidR="00B004E7" w:rsidRPr="00F803BC" w:rsidRDefault="00B004E7" w:rsidP="0008751B">
            <w:pPr>
              <w:rPr>
                <w:rFonts w:ascii="Calibri" w:hAnsi="Calibri" w:cs="Calibri"/>
              </w:rPr>
            </w:pPr>
            <w:r w:rsidRPr="00F803BC">
              <w:rPr>
                <w:rFonts w:ascii="Calibri" w:hAnsi="Calibri" w:cs="Calibr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 w:rsidRPr="00F803BC">
              <w:rPr>
                <w:rFonts w:ascii="Calibri" w:hAnsi="Calibri" w:cs="Calibri"/>
              </w:rPr>
              <w:instrText xml:space="preserve"> FORMTEXT </w:instrText>
            </w:r>
            <w:r w:rsidRPr="00F803BC">
              <w:rPr>
                <w:rFonts w:ascii="Calibri" w:hAnsi="Calibri" w:cs="Calibri"/>
              </w:rPr>
            </w:r>
            <w:r w:rsidRPr="00F803BC">
              <w:rPr>
                <w:rFonts w:ascii="Calibri" w:hAnsi="Calibri" w:cs="Calibri"/>
              </w:rPr>
              <w:fldChar w:fldCharType="separate"/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</w:rPr>
              <w:fldChar w:fldCharType="end"/>
            </w:r>
            <w:bookmarkEnd w:id="16"/>
          </w:p>
        </w:tc>
      </w:tr>
    </w:tbl>
    <w:p w14:paraId="3C84762C" w14:textId="77777777" w:rsidR="00B004E7" w:rsidRPr="00F803BC" w:rsidRDefault="00B004E7" w:rsidP="0008751B">
      <w:pPr>
        <w:rPr>
          <w:rFonts w:ascii="Calibri" w:hAnsi="Calibri" w:cs="Calibri"/>
        </w:rPr>
      </w:pPr>
    </w:p>
    <w:p w14:paraId="40B640EA" w14:textId="77777777" w:rsidR="00B004E7" w:rsidRPr="00F803BC" w:rsidRDefault="00B004E7" w:rsidP="0008751B">
      <w:pPr>
        <w:rPr>
          <w:rFonts w:ascii="Calibri" w:hAnsi="Calibri" w:cs="Calibri"/>
        </w:rPr>
      </w:pPr>
      <w:r w:rsidRPr="00F803BC">
        <w:rPr>
          <w:rFonts w:ascii="Calibri" w:hAnsi="Calibri" w:cs="Calibri"/>
        </w:rPr>
        <w:t>Framboðseyðublað</w:t>
      </w:r>
      <w:r w:rsidR="001449D9" w:rsidRPr="00F803BC">
        <w:rPr>
          <w:rFonts w:ascii="Calibri" w:hAnsi="Calibri" w:cs="Calibri"/>
        </w:rPr>
        <w:t>i</w:t>
      </w:r>
      <w:r w:rsidRPr="00F803BC">
        <w:rPr>
          <w:rFonts w:ascii="Calibri" w:hAnsi="Calibri" w:cs="Calibri"/>
        </w:rPr>
        <w:t xml:space="preserve"> skal fylgja eftirfarandi: </w:t>
      </w:r>
    </w:p>
    <w:p w14:paraId="2AE51D10" w14:textId="77777777" w:rsidR="00B004E7" w:rsidRPr="00F803BC" w:rsidRDefault="00B004E7" w:rsidP="0008751B">
      <w:pPr>
        <w:rPr>
          <w:rFonts w:ascii="Calibri" w:hAnsi="Calibri" w:cs="Calibri"/>
        </w:rPr>
      </w:pPr>
      <w:r w:rsidRPr="00F803BC">
        <w:rPr>
          <w:rFonts w:ascii="Calibri" w:hAnsi="Calibri" w:cs="Calibri"/>
        </w:rPr>
        <w:t>( ) Ferilskrá (CV)</w:t>
      </w:r>
    </w:p>
    <w:p w14:paraId="3298B04D" w14:textId="77777777" w:rsidR="00B004E7" w:rsidRPr="00F803BC" w:rsidRDefault="00B004E7" w:rsidP="00B004E7">
      <w:pPr>
        <w:rPr>
          <w:rFonts w:ascii="Calibri" w:hAnsi="Calibri" w:cs="Calibri"/>
        </w:rPr>
      </w:pPr>
      <w:r w:rsidRPr="00F803BC">
        <w:rPr>
          <w:rFonts w:ascii="Calibri" w:hAnsi="Calibri" w:cs="Calibri"/>
        </w:rPr>
        <w:t>( ) Kynningarbréf</w:t>
      </w:r>
      <w:r w:rsidR="00664B6A" w:rsidRPr="00F803BC">
        <w:rPr>
          <w:rFonts w:ascii="Calibri" w:hAnsi="Calibri" w:cs="Calibri"/>
        </w:rPr>
        <w:t xml:space="preserve"> </w:t>
      </w:r>
      <w:r w:rsidR="001449D9" w:rsidRPr="00F803BC">
        <w:rPr>
          <w:rFonts w:ascii="Calibri" w:hAnsi="Calibri" w:cs="Calibri"/>
        </w:rPr>
        <w:t xml:space="preserve">þar sem m.a. koma fram hvaða styrkleikar þínir munu nýtast í stjórn félagsins </w:t>
      </w:r>
      <w:r w:rsidR="00664B6A" w:rsidRPr="00F803BC">
        <w:rPr>
          <w:rFonts w:ascii="Calibri" w:hAnsi="Calibri" w:cs="Calibri"/>
        </w:rPr>
        <w:t>(180-200 orð)</w:t>
      </w:r>
    </w:p>
    <w:p w14:paraId="51315E5B" w14:textId="77777777" w:rsidR="001449D9" w:rsidRPr="00F803BC" w:rsidRDefault="001449D9" w:rsidP="001449D9">
      <w:pPr>
        <w:rPr>
          <w:rFonts w:ascii="Calibri" w:hAnsi="Calibri" w:cs="Calibri"/>
        </w:rPr>
      </w:pPr>
      <w:bookmarkStart w:id="17" w:name="_GoBack"/>
      <w:bookmarkEnd w:id="17"/>
    </w:p>
    <w:p w14:paraId="6DFDA418" w14:textId="5C2C5983" w:rsidR="001449D9" w:rsidRPr="00F803BC" w:rsidRDefault="001449D9" w:rsidP="001449D9">
      <w:pPr>
        <w:rPr>
          <w:rFonts w:ascii="Calibri" w:hAnsi="Calibri" w:cs="Calibri"/>
        </w:rPr>
      </w:pPr>
      <w:r w:rsidRPr="00F803BC">
        <w:rPr>
          <w:rFonts w:ascii="Calibri" w:hAnsi="Calibri" w:cs="Calibri"/>
        </w:rPr>
        <w:t xml:space="preserve">Framboðseyðublað og fylgigögn skal senda á netfangið </w:t>
      </w:r>
      <w:hyperlink r:id="rId8" w:history="1">
        <w:r w:rsidR="00F36DF5" w:rsidRPr="00664D46">
          <w:rPr>
            <w:rStyle w:val="Hyperlink"/>
            <w:rFonts w:ascii="Calibri" w:hAnsi="Calibri" w:cs="Calibri"/>
          </w:rPr>
          <w:t>stjorn@reginn.is</w:t>
        </w:r>
      </w:hyperlink>
      <w:r w:rsidRPr="00F803BC">
        <w:rPr>
          <w:rFonts w:ascii="Calibri" w:hAnsi="Calibri" w:cs="Calibri"/>
        </w:rPr>
        <w:t>.</w:t>
      </w:r>
      <w:r w:rsidR="00B81987" w:rsidRPr="00F803BC">
        <w:rPr>
          <w:rFonts w:ascii="Calibri" w:hAnsi="Calibri" w:cs="Calibri"/>
        </w:rPr>
        <w:t xml:space="preserve"> </w:t>
      </w:r>
    </w:p>
    <w:p w14:paraId="368D2129" w14:textId="77777777" w:rsidR="001449D9" w:rsidRPr="00F803BC" w:rsidRDefault="001449D9" w:rsidP="001449D9">
      <w:pPr>
        <w:rPr>
          <w:rFonts w:ascii="Calibri" w:hAnsi="Calibri" w:cs="Calibri"/>
        </w:rPr>
      </w:pPr>
    </w:p>
    <w:p w14:paraId="5F3DDFDC" w14:textId="77777777" w:rsidR="00B004E7" w:rsidRPr="00F803BC" w:rsidRDefault="00B004E7" w:rsidP="0008751B">
      <w:pPr>
        <w:rPr>
          <w:rFonts w:ascii="Calibri" w:hAnsi="Calibri" w:cs="Calibr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F420FF" w:rsidRPr="00F803BC" w14:paraId="2FCAD8DB" w14:textId="77777777" w:rsidTr="000035B9">
        <w:tc>
          <w:tcPr>
            <w:tcW w:w="4531" w:type="dxa"/>
          </w:tcPr>
          <w:p w14:paraId="63C1DD13" w14:textId="77777777" w:rsidR="00F420FF" w:rsidRPr="00F803BC" w:rsidRDefault="00F420FF" w:rsidP="000035B9">
            <w:pPr>
              <w:jc w:val="both"/>
              <w:rPr>
                <w:rFonts w:ascii="Calibri" w:hAnsi="Calibri" w:cs="Calibri"/>
              </w:rPr>
            </w:pPr>
            <w:r w:rsidRPr="00F803BC">
              <w:rPr>
                <w:rFonts w:ascii="Calibri" w:hAnsi="Calibri" w:cs="Calibri"/>
              </w:rPr>
              <w:t>_________________________________</w:t>
            </w:r>
          </w:p>
          <w:p w14:paraId="1F4B2029" w14:textId="77777777" w:rsidR="00F420FF" w:rsidRPr="00F803BC" w:rsidRDefault="00F420FF" w:rsidP="000035B9">
            <w:pPr>
              <w:jc w:val="both"/>
              <w:rPr>
                <w:rFonts w:ascii="Calibri" w:hAnsi="Calibri" w:cs="Calibri"/>
              </w:rPr>
            </w:pPr>
            <w:r w:rsidRPr="00F803BC">
              <w:rPr>
                <w:rFonts w:ascii="Calibri" w:hAnsi="Calibri" w:cs="Calibri"/>
              </w:rPr>
              <w:t xml:space="preserve"> Staður og dagsetning</w:t>
            </w:r>
          </w:p>
        </w:tc>
        <w:tc>
          <w:tcPr>
            <w:tcW w:w="4531" w:type="dxa"/>
          </w:tcPr>
          <w:p w14:paraId="201D7AD8" w14:textId="77777777" w:rsidR="00F420FF" w:rsidRPr="00F803BC" w:rsidRDefault="00F420FF" w:rsidP="000035B9">
            <w:pPr>
              <w:jc w:val="both"/>
              <w:rPr>
                <w:rFonts w:ascii="Calibri" w:hAnsi="Calibri" w:cs="Calibri"/>
              </w:rPr>
            </w:pPr>
            <w:r w:rsidRPr="00F803BC">
              <w:rPr>
                <w:rFonts w:ascii="Calibri" w:hAnsi="Calibri" w:cs="Calibri"/>
              </w:rPr>
              <w:t>_________________________________</w:t>
            </w:r>
          </w:p>
          <w:p w14:paraId="25FE81EB" w14:textId="77777777" w:rsidR="00F420FF" w:rsidRPr="00F803BC" w:rsidRDefault="00F420FF" w:rsidP="000035B9">
            <w:pPr>
              <w:jc w:val="both"/>
              <w:rPr>
                <w:rFonts w:ascii="Calibri" w:hAnsi="Calibri" w:cs="Calibri"/>
              </w:rPr>
            </w:pPr>
            <w:r w:rsidRPr="00F803BC">
              <w:rPr>
                <w:rFonts w:ascii="Calibri" w:hAnsi="Calibri" w:cs="Calibri"/>
              </w:rPr>
              <w:t xml:space="preserve">Undirritun </w:t>
            </w:r>
          </w:p>
        </w:tc>
      </w:tr>
    </w:tbl>
    <w:p w14:paraId="13EE2426" w14:textId="77777777" w:rsidR="0008751B" w:rsidRDefault="0008751B" w:rsidP="0008751B"/>
    <w:p w14:paraId="31ED906F" w14:textId="77777777" w:rsidR="0008751B" w:rsidRDefault="0008751B" w:rsidP="0008751B"/>
    <w:p w14:paraId="01CAC8DF" w14:textId="77777777" w:rsidR="0008751B" w:rsidRDefault="0008751B" w:rsidP="0008751B"/>
    <w:p w14:paraId="5B88BE9E" w14:textId="77777777" w:rsidR="0008751B" w:rsidRDefault="0008751B" w:rsidP="0008751B"/>
    <w:p w14:paraId="2805A8AA" w14:textId="77777777" w:rsidR="0008751B" w:rsidRDefault="0008751B" w:rsidP="0008751B"/>
    <w:p w14:paraId="7C245680" w14:textId="77777777" w:rsidR="00787B62" w:rsidRDefault="00787B62" w:rsidP="0008751B"/>
    <w:sectPr w:rsidR="00787B62" w:rsidSect="00562B9F">
      <w:headerReference w:type="default" r:id="rId9"/>
      <w:pgSz w:w="11906" w:h="16838"/>
      <w:pgMar w:top="188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A3668F" w14:textId="77777777" w:rsidR="00D60908" w:rsidRDefault="00D60908" w:rsidP="009D012F">
      <w:pPr>
        <w:spacing w:line="240" w:lineRule="auto"/>
      </w:pPr>
      <w:r>
        <w:separator/>
      </w:r>
    </w:p>
  </w:endnote>
  <w:endnote w:type="continuationSeparator" w:id="0">
    <w:p w14:paraId="63C585F7" w14:textId="77777777" w:rsidR="00D60908" w:rsidRDefault="00D60908" w:rsidP="009D01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D295F8" w14:textId="77777777" w:rsidR="00D60908" w:rsidRDefault="00D60908" w:rsidP="009D012F">
      <w:pPr>
        <w:spacing w:line="240" w:lineRule="auto"/>
      </w:pPr>
      <w:r>
        <w:separator/>
      </w:r>
    </w:p>
  </w:footnote>
  <w:footnote w:type="continuationSeparator" w:id="0">
    <w:p w14:paraId="020F0E8E" w14:textId="77777777" w:rsidR="00D60908" w:rsidRDefault="00D60908" w:rsidP="009D012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90A74" w14:textId="77777777" w:rsidR="009D012F" w:rsidRDefault="0019537B" w:rsidP="00715C15">
    <w:pPr>
      <w:pStyle w:val="Header"/>
      <w:jc w:val="right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4D16748" wp14:editId="50741836">
              <wp:simplePos x="0" y="0"/>
              <wp:positionH relativeFrom="column">
                <wp:posOffset>3775722</wp:posOffset>
              </wp:positionH>
              <wp:positionV relativeFrom="paragraph">
                <wp:posOffset>-95897</wp:posOffset>
              </wp:positionV>
              <wp:extent cx="2397484" cy="647700"/>
              <wp:effectExtent l="0" t="0" r="3175" b="0"/>
              <wp:wrapNone/>
              <wp:docPr id="8" name="Grou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97484" cy="647700"/>
                        <a:chOff x="0" y="0"/>
                        <a:chExt cx="2397484" cy="647700"/>
                      </a:xfrm>
                    </wpg:grpSpPr>
                    <pic:pic xmlns:pic="http://schemas.openxmlformats.org/drawingml/2006/picture">
                      <pic:nvPicPr>
                        <pic:cNvPr id="7" name="Picture 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276709" y="0"/>
                          <a:ext cx="1120775" cy="6477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" name="Picture 14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899"/>
                        <a:stretch/>
                      </pic:blipFill>
                      <pic:spPr bwMode="auto">
                        <a:xfrm>
                          <a:off x="0" y="0"/>
                          <a:ext cx="913765" cy="6477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  <a:ext uri="{FAA26D3D-D897-4be2-8F04-BA451C77F1D7}">
      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8013315" id="Group 8" o:spid="_x0000_s1026" style="position:absolute;margin-left:297.3pt;margin-top:-7.55pt;width:188.8pt;height:51pt;z-index:251660288" coordsize="23974,647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7" type="#_x0000_t75" style="position:absolute;left:12767;width:11207;height:6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">
                <v:imagedata r:id="rId3" o:title=""/>
              </v:shape>
              <v:shape id="Picture 14" o:spid="_x0000_s1028" type="#_x0000_t75" style="position:absolute;width:9137;height:6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">
                <v:imagedata r:id="rId4" o:title="" cropleft="36634f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13E42"/>
    <w:multiLevelType w:val="hybridMultilevel"/>
    <w:tmpl w:val="C8502C0A"/>
    <w:lvl w:ilvl="0" w:tplc="B6F8D34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F75"/>
    <w:rsid w:val="00037016"/>
    <w:rsid w:val="0008751B"/>
    <w:rsid w:val="000D2D90"/>
    <w:rsid w:val="000F50E6"/>
    <w:rsid w:val="001449D9"/>
    <w:rsid w:val="0019537B"/>
    <w:rsid w:val="002B40C9"/>
    <w:rsid w:val="00317919"/>
    <w:rsid w:val="00361920"/>
    <w:rsid w:val="00362326"/>
    <w:rsid w:val="00364073"/>
    <w:rsid w:val="00375401"/>
    <w:rsid w:val="00387E98"/>
    <w:rsid w:val="003A480A"/>
    <w:rsid w:val="003C54CD"/>
    <w:rsid w:val="004161B4"/>
    <w:rsid w:val="00416A09"/>
    <w:rsid w:val="00503984"/>
    <w:rsid w:val="00526C40"/>
    <w:rsid w:val="00562B9F"/>
    <w:rsid w:val="005E7FEE"/>
    <w:rsid w:val="0061468A"/>
    <w:rsid w:val="00664B6A"/>
    <w:rsid w:val="006901D5"/>
    <w:rsid w:val="006930AA"/>
    <w:rsid w:val="00715C15"/>
    <w:rsid w:val="00726B51"/>
    <w:rsid w:val="00737B18"/>
    <w:rsid w:val="00743B50"/>
    <w:rsid w:val="00787B62"/>
    <w:rsid w:val="00840B14"/>
    <w:rsid w:val="008A18E2"/>
    <w:rsid w:val="009D012F"/>
    <w:rsid w:val="009E2AB4"/>
    <w:rsid w:val="00A26AA0"/>
    <w:rsid w:val="00A83762"/>
    <w:rsid w:val="00A9731A"/>
    <w:rsid w:val="00AD34D7"/>
    <w:rsid w:val="00B004E7"/>
    <w:rsid w:val="00B04F75"/>
    <w:rsid w:val="00B07E8C"/>
    <w:rsid w:val="00B81987"/>
    <w:rsid w:val="00CB08CC"/>
    <w:rsid w:val="00D27504"/>
    <w:rsid w:val="00D60908"/>
    <w:rsid w:val="00D63151"/>
    <w:rsid w:val="00E00739"/>
    <w:rsid w:val="00E75D5A"/>
    <w:rsid w:val="00EA2FC9"/>
    <w:rsid w:val="00F36DF5"/>
    <w:rsid w:val="00F420FF"/>
    <w:rsid w:val="00F52489"/>
    <w:rsid w:val="00F77AF9"/>
    <w:rsid w:val="00F803BC"/>
    <w:rsid w:val="00F93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71C76A4"/>
  <w15:chartTrackingRefBased/>
  <w15:docId w15:val="{78D64B19-D7DA-40D6-87B4-625DB71A1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04F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lefni">
    <w:name w:val="Málefni"/>
    <w:next w:val="Normal"/>
    <w:link w:val="MlefniChar"/>
    <w:qFormat/>
    <w:rsid w:val="009D012F"/>
    <w:pPr>
      <w:spacing w:before="840" w:after="0" w:line="260" w:lineRule="exact"/>
    </w:pPr>
    <w:rPr>
      <w:rFonts w:ascii="Arial" w:eastAsiaTheme="minorEastAsia" w:hAnsi="Arial" w:cs="Times New Roman"/>
      <w:b/>
      <w:color w:val="000000" w:themeColor="text1"/>
      <w:sz w:val="20"/>
      <w:szCs w:val="20"/>
      <w:lang w:val="en-US"/>
    </w:rPr>
  </w:style>
  <w:style w:type="character" w:customStyle="1" w:styleId="DagsetningChar">
    <w:name w:val="Dagsetning Char"/>
    <w:basedOn w:val="DefaultParagraphFont"/>
    <w:link w:val="Dagsetning"/>
    <w:rsid w:val="009D012F"/>
    <w:rPr>
      <w:rFonts w:ascii="Arial" w:hAnsi="Arial"/>
      <w:sz w:val="18"/>
      <w:szCs w:val="24"/>
    </w:rPr>
  </w:style>
  <w:style w:type="paragraph" w:customStyle="1" w:styleId="Heimilisfang">
    <w:name w:val="Heimilisfang"/>
    <w:basedOn w:val="Normal"/>
    <w:link w:val="HeimilisfangChar"/>
    <w:qFormat/>
    <w:rsid w:val="009D012F"/>
  </w:style>
  <w:style w:type="paragraph" w:customStyle="1" w:styleId="Dagsetning">
    <w:name w:val="Dagsetning"/>
    <w:basedOn w:val="Normal"/>
    <w:link w:val="DagsetningChar"/>
    <w:qFormat/>
    <w:rsid w:val="009D012F"/>
    <w:pPr>
      <w:spacing w:before="840" w:line="240" w:lineRule="auto"/>
    </w:pPr>
  </w:style>
  <w:style w:type="character" w:customStyle="1" w:styleId="HeimilisfangChar">
    <w:name w:val="Heimilisfang Char"/>
    <w:basedOn w:val="DefaultParagraphFont"/>
    <w:link w:val="Heimilisfang"/>
    <w:rsid w:val="009D012F"/>
    <w:rPr>
      <w:rFonts w:ascii="Arial" w:eastAsiaTheme="minorEastAsia" w:hAnsi="Arial" w:cs="Times New Roman"/>
      <w:sz w:val="18"/>
      <w:szCs w:val="24"/>
      <w:lang w:val="en-US"/>
    </w:rPr>
  </w:style>
  <w:style w:type="character" w:customStyle="1" w:styleId="MlefniChar">
    <w:name w:val="Málefni Char"/>
    <w:basedOn w:val="DefaultParagraphFont"/>
    <w:link w:val="Mlefni"/>
    <w:rsid w:val="009D012F"/>
    <w:rPr>
      <w:rFonts w:ascii="Arial" w:eastAsiaTheme="minorEastAsia" w:hAnsi="Arial" w:cs="Times New Roman"/>
      <w:b/>
      <w:color w:val="000000" w:themeColor="text1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D012F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012F"/>
    <w:rPr>
      <w:rFonts w:ascii="Arial" w:eastAsiaTheme="minorEastAsia" w:hAnsi="Arial" w:cs="Times New Roman"/>
      <w:sz w:val="18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D012F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012F"/>
    <w:rPr>
      <w:rFonts w:ascii="Arial" w:eastAsiaTheme="minorEastAsia" w:hAnsi="Arial" w:cs="Times New Roman"/>
      <w:sz w:val="18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751B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51B"/>
    <w:rPr>
      <w:rFonts w:ascii="Segoe UI" w:eastAsiaTheme="minorEastAsia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B04F75"/>
    <w:pPr>
      <w:ind w:left="720"/>
      <w:contextualSpacing/>
    </w:pPr>
  </w:style>
  <w:style w:type="table" w:styleId="TableGrid">
    <w:name w:val="Table Grid"/>
    <w:basedOn w:val="TableNormal"/>
    <w:uiPriority w:val="39"/>
    <w:rsid w:val="00B04F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420F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449D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803B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275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75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75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75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7504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F36D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31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jorn@reginn.i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eginn.is/fjarfestavefu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Allir\Template\Br&#233;fsefni\Br&#233;f%20-%20Template%20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Bréf - Template 2016.dotx</Template>
  <TotalTime>1</TotalTime>
  <Pages>2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Heiða Salvarsdóttir</dc:creator>
  <cp:keywords/>
  <dc:description/>
  <cp:lastModifiedBy>Heiða Salvarsdóttir</cp:lastModifiedBy>
  <cp:revision>2</cp:revision>
  <cp:lastPrinted>2016-06-06T14:19:00Z</cp:lastPrinted>
  <dcterms:created xsi:type="dcterms:W3CDTF">2020-02-18T10:05:00Z</dcterms:created>
  <dcterms:modified xsi:type="dcterms:W3CDTF">2020-02-18T10:05:00Z</dcterms:modified>
</cp:coreProperties>
</file>